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A2" w:rsidRPr="00126202" w:rsidRDefault="002942A2" w:rsidP="00AF692A">
      <w:pPr>
        <w:pStyle w:val="BodyTextIndent3"/>
        <w:ind w:firstLine="0"/>
        <w:jc w:val="right"/>
      </w:pPr>
      <w:r w:rsidRPr="00126202">
        <w:t>Проект!</w:t>
      </w:r>
    </w:p>
    <w:p w:rsidR="002942A2" w:rsidRPr="00126202" w:rsidRDefault="002942A2" w:rsidP="00AF692A">
      <w:pPr>
        <w:pStyle w:val="BodyTextIndent3"/>
        <w:ind w:firstLine="0"/>
        <w:jc w:val="center"/>
      </w:pPr>
    </w:p>
    <w:p w:rsidR="002942A2" w:rsidRPr="00126202" w:rsidRDefault="002942A2" w:rsidP="00AF692A">
      <w:pPr>
        <w:pStyle w:val="BodyTextIndent3"/>
        <w:ind w:firstLine="0"/>
        <w:jc w:val="center"/>
      </w:pPr>
      <w:r w:rsidRPr="00126202">
        <w:t>ДОГОВОР</w:t>
      </w:r>
    </w:p>
    <w:p w:rsidR="002942A2" w:rsidRPr="00126202" w:rsidRDefault="002942A2" w:rsidP="00AF692A">
      <w:pPr>
        <w:pStyle w:val="BodyTextIndent3"/>
        <w:ind w:firstLine="0"/>
        <w:jc w:val="center"/>
      </w:pPr>
      <w:r w:rsidRPr="00126202">
        <w:t>ЗА ВЪЗЛАГАНЕ ИЗПЪЛНЕНИЕТО НА ОБЩЕСТВЕНА ПОРЪЧКА ЗА ДОСТАВКА НА ЛЕКАРСТВЕНИ ПРОДУКТИ И МЕДИЦИНСКИ ИЗДЕЛИЯ ЗА ПРОВЕЖДАНЕ НА ХЕМОДИАЛИЗНО ЛЕЧЕНИЕ</w:t>
      </w:r>
    </w:p>
    <w:p w:rsidR="002942A2" w:rsidRPr="00126202" w:rsidRDefault="002942A2" w:rsidP="00AF692A">
      <w:pPr>
        <w:pStyle w:val="BodyTextIndent3"/>
        <w:ind w:firstLine="0"/>
        <w:rPr>
          <w:b w:val="0"/>
          <w:bCs w:val="0"/>
        </w:rPr>
      </w:pPr>
    </w:p>
    <w:p w:rsidR="002942A2" w:rsidRPr="00126202" w:rsidRDefault="002942A2" w:rsidP="00AF692A">
      <w:pPr>
        <w:pStyle w:val="BodyTextIndent3"/>
        <w:ind w:firstLine="0"/>
        <w:rPr>
          <w:b w:val="0"/>
          <w:bCs w:val="0"/>
        </w:rPr>
      </w:pPr>
    </w:p>
    <w:p w:rsidR="002942A2" w:rsidRPr="00126202" w:rsidRDefault="002942A2" w:rsidP="00AF692A">
      <w:pPr>
        <w:pStyle w:val="BodyTextIndent3"/>
        <w:rPr>
          <w:b w:val="0"/>
          <w:bCs w:val="0"/>
        </w:rPr>
      </w:pPr>
      <w:r w:rsidRPr="00126202">
        <w:rPr>
          <w:b w:val="0"/>
          <w:bCs w:val="0"/>
        </w:rPr>
        <w:t>Днес, ........................... 20</w:t>
      </w:r>
      <w:r>
        <w:rPr>
          <w:b w:val="0"/>
          <w:bCs w:val="0"/>
        </w:rPr>
        <w:t>20</w:t>
      </w:r>
      <w:r w:rsidRPr="00126202">
        <w:rPr>
          <w:b w:val="0"/>
          <w:bCs w:val="0"/>
        </w:rPr>
        <w:t xml:space="preserve"> г., в гр. Велико Търново, между:</w:t>
      </w:r>
    </w:p>
    <w:p w:rsidR="002942A2" w:rsidRPr="00126202" w:rsidRDefault="002942A2" w:rsidP="00AF692A">
      <w:pPr>
        <w:pStyle w:val="BodyTextIndent3"/>
        <w:rPr>
          <w:b w:val="0"/>
          <w:bCs w:val="0"/>
        </w:rPr>
      </w:pPr>
      <w:r w:rsidRPr="00126202">
        <w:t>1. МОБАЛ „Д-Р СТЕФАН ЧЕРКЕЗОВ” АД - ГР. ВЕЛИКО ТЪРНОВО,</w:t>
      </w:r>
      <w:r w:rsidRPr="00126202">
        <w:rPr>
          <w:b w:val="0"/>
          <w:bCs w:val="0"/>
        </w:rPr>
        <w:t xml:space="preserve"> със седалище и адрес на управление: гр. Велико Търново, общ. Велико Търново, обл. Велико Търново, ул. „Ниш” № 1, с ЕИК 104510514, представлявано от </w:t>
      </w:r>
      <w:r w:rsidRPr="00126202">
        <w:t>д-р СТЕФАН ФИЛЕВ ФИЛЕВ – ИЗПЪЛНИТЕЛЕН ДИРЕКТОР</w:t>
      </w:r>
      <w:r w:rsidRPr="00126202">
        <w:rPr>
          <w:b w:val="0"/>
          <w:bCs w:val="0"/>
        </w:rPr>
        <w:t>, от една страна, наричана за краткост  „</w:t>
      </w:r>
      <w:r w:rsidRPr="00126202">
        <w:t>ВЪЗЛОЖИТЕЛ</w:t>
      </w:r>
      <w:r w:rsidRPr="00126202">
        <w:rPr>
          <w:b w:val="0"/>
          <w:bCs w:val="0"/>
        </w:rPr>
        <w:t xml:space="preserve">” </w:t>
      </w:r>
    </w:p>
    <w:p w:rsidR="002942A2" w:rsidRPr="00126202" w:rsidRDefault="002942A2" w:rsidP="00AF692A">
      <w:pPr>
        <w:pStyle w:val="BodyTextIndent3"/>
      </w:pPr>
      <w:r w:rsidRPr="00126202">
        <w:rPr>
          <w:b w:val="0"/>
          <w:bCs w:val="0"/>
        </w:rPr>
        <w:t xml:space="preserve">и </w:t>
      </w:r>
    </w:p>
    <w:p w:rsidR="002942A2" w:rsidRPr="00126202" w:rsidRDefault="002942A2" w:rsidP="00AF692A">
      <w:pPr>
        <w:ind w:firstLine="720"/>
        <w:jc w:val="both"/>
        <w:rPr>
          <w:sz w:val="24"/>
          <w:szCs w:val="24"/>
          <w:lang w:val="bg-BG"/>
        </w:rPr>
      </w:pPr>
      <w:r w:rsidRPr="00126202">
        <w:rPr>
          <w:sz w:val="24"/>
          <w:szCs w:val="24"/>
          <w:lang w:val="bg-BG"/>
        </w:rPr>
        <w:t>2. “.....………………………………………....”, със седалище и адрес на управление: гр. ..….., общ. ………….., обл. …………….., ул. .............., № …..., вх. ..., ап. ..., с ЕИК ………….......,    представлявано от  ………………………........., в качеството му на …………………………………………………………………………,</w:t>
      </w:r>
    </w:p>
    <w:p w:rsidR="002942A2" w:rsidRPr="00126202" w:rsidRDefault="002942A2" w:rsidP="00AF692A">
      <w:pPr>
        <w:jc w:val="both"/>
        <w:rPr>
          <w:sz w:val="24"/>
          <w:szCs w:val="24"/>
          <w:lang w:val="bg-BG"/>
        </w:rPr>
      </w:pPr>
      <w:r w:rsidRPr="00126202">
        <w:rPr>
          <w:sz w:val="24"/>
          <w:szCs w:val="24"/>
          <w:lang w:val="bg-BG"/>
        </w:rPr>
        <w:t xml:space="preserve">наричано за краткост по-долу </w:t>
      </w:r>
      <w:r w:rsidRPr="00126202">
        <w:rPr>
          <w:b/>
          <w:bCs/>
          <w:sz w:val="24"/>
          <w:szCs w:val="24"/>
          <w:lang w:val="bg-BG"/>
        </w:rPr>
        <w:t>“ИЗПЪЛНИТЕЛ”</w:t>
      </w:r>
      <w:r w:rsidRPr="00126202">
        <w:rPr>
          <w:sz w:val="24"/>
          <w:szCs w:val="24"/>
          <w:lang w:val="bg-BG"/>
        </w:rPr>
        <w:t>,</w:t>
      </w:r>
    </w:p>
    <w:p w:rsidR="002942A2" w:rsidRPr="00295C44" w:rsidRDefault="002942A2" w:rsidP="00AF692A">
      <w:pPr>
        <w:spacing w:line="241" w:lineRule="exact"/>
        <w:jc w:val="both"/>
        <w:rPr>
          <w:sz w:val="24"/>
          <w:szCs w:val="24"/>
        </w:rPr>
      </w:pPr>
      <w:r w:rsidRPr="00295C44">
        <w:rPr>
          <w:sz w:val="24"/>
          <w:szCs w:val="24"/>
        </w:rPr>
        <w:t>на основание чл. 112 от Закона за обществените поръчки /ЗОП/, като се има предвид процедурата за възлагане на обществената поръчка, открита и проведена на основаниеРеше</w:t>
      </w:r>
      <w:r>
        <w:rPr>
          <w:sz w:val="24"/>
          <w:szCs w:val="24"/>
        </w:rPr>
        <w:t>ние №</w:t>
      </w:r>
      <w:r>
        <w:rPr>
          <w:sz w:val="24"/>
          <w:szCs w:val="24"/>
          <w:lang w:val="bg-BG"/>
        </w:rPr>
        <w:t xml:space="preserve"> 43</w:t>
      </w:r>
      <w:r w:rsidRPr="006F3335">
        <w:rPr>
          <w:sz w:val="24"/>
          <w:szCs w:val="24"/>
        </w:rPr>
        <w:t>/</w:t>
      </w:r>
      <w:r>
        <w:rPr>
          <w:sz w:val="24"/>
          <w:szCs w:val="24"/>
          <w:lang w:val="bg-BG"/>
        </w:rPr>
        <w:t>02</w:t>
      </w:r>
      <w:r w:rsidRPr="006F3335">
        <w:rPr>
          <w:sz w:val="24"/>
          <w:szCs w:val="24"/>
        </w:rPr>
        <w:t>.0</w:t>
      </w:r>
      <w:r>
        <w:rPr>
          <w:sz w:val="24"/>
          <w:szCs w:val="24"/>
          <w:lang w:val="bg-BG"/>
        </w:rPr>
        <w:t>3</w:t>
      </w:r>
      <w:r w:rsidRPr="006F3335">
        <w:rPr>
          <w:sz w:val="24"/>
          <w:szCs w:val="24"/>
        </w:rPr>
        <w:t>.</w:t>
      </w:r>
      <w:r w:rsidRPr="006F3335">
        <w:rPr>
          <w:sz w:val="24"/>
          <w:szCs w:val="24"/>
          <w:lang w:val="bg-BG"/>
        </w:rPr>
        <w:t>20</w:t>
      </w:r>
      <w:r>
        <w:rPr>
          <w:sz w:val="24"/>
          <w:szCs w:val="24"/>
          <w:lang w:val="bg-BG"/>
        </w:rPr>
        <w:t>20</w:t>
      </w:r>
      <w:r w:rsidRPr="006F3335">
        <w:rPr>
          <w:sz w:val="24"/>
          <w:szCs w:val="24"/>
        </w:rPr>
        <w:t>г.</w:t>
      </w:r>
      <w:r>
        <w:rPr>
          <w:sz w:val="24"/>
          <w:szCs w:val="24"/>
        </w:rPr>
        <w:t xml:space="preserve"> на Изпълнителния  директор и  завършила с Решение № </w:t>
      </w:r>
      <w:r>
        <w:rPr>
          <w:sz w:val="24"/>
          <w:szCs w:val="24"/>
          <w:lang w:val="bg-BG"/>
        </w:rPr>
        <w:t>………</w:t>
      </w:r>
      <w:r>
        <w:rPr>
          <w:sz w:val="24"/>
          <w:szCs w:val="24"/>
        </w:rPr>
        <w:t>/</w:t>
      </w:r>
      <w:r>
        <w:rPr>
          <w:sz w:val="24"/>
          <w:szCs w:val="24"/>
          <w:lang w:val="bg-BG"/>
        </w:rPr>
        <w:t xml:space="preserve">…………….г </w:t>
      </w:r>
      <w:r>
        <w:rPr>
          <w:sz w:val="24"/>
          <w:szCs w:val="24"/>
        </w:rPr>
        <w:t>.</w:t>
      </w:r>
      <w:r w:rsidRPr="00295C44">
        <w:rPr>
          <w:sz w:val="24"/>
          <w:szCs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942A2" w:rsidRPr="00126202" w:rsidRDefault="002942A2" w:rsidP="00AF692A">
      <w:pPr>
        <w:jc w:val="both"/>
        <w:rPr>
          <w:sz w:val="24"/>
          <w:szCs w:val="24"/>
          <w:lang w:val="bg-BG"/>
        </w:rPr>
      </w:pPr>
    </w:p>
    <w:p w:rsidR="002942A2" w:rsidRPr="00126202" w:rsidRDefault="002942A2" w:rsidP="00AF692A">
      <w:pPr>
        <w:ind w:firstLine="720"/>
        <w:rPr>
          <w:b/>
          <w:bCs/>
          <w:sz w:val="24"/>
          <w:szCs w:val="24"/>
          <w:lang w:val="bg-BG"/>
        </w:rPr>
      </w:pPr>
      <w:r w:rsidRPr="00126202">
        <w:rPr>
          <w:b/>
          <w:bCs/>
          <w:sz w:val="24"/>
          <w:szCs w:val="24"/>
          <w:lang w:val="bg-BG"/>
        </w:rPr>
        <w:t>I. ПРЕДМЕТ НА ДОГОВОРА</w:t>
      </w:r>
    </w:p>
    <w:p w:rsidR="002942A2" w:rsidRPr="00126202" w:rsidRDefault="002942A2" w:rsidP="00AF692A">
      <w:pPr>
        <w:jc w:val="center"/>
        <w:rPr>
          <w:b/>
          <w:bCs/>
          <w:sz w:val="24"/>
          <w:szCs w:val="24"/>
          <w:lang w:val="bg-BG"/>
        </w:rPr>
      </w:pPr>
    </w:p>
    <w:p w:rsidR="002942A2" w:rsidRPr="00126202" w:rsidRDefault="002942A2" w:rsidP="00AF692A">
      <w:pPr>
        <w:ind w:hanging="720"/>
        <w:jc w:val="both"/>
        <w:rPr>
          <w:b/>
          <w:bCs/>
          <w:sz w:val="24"/>
          <w:szCs w:val="24"/>
          <w:lang w:val="bg-BG"/>
        </w:rPr>
      </w:pPr>
      <w:r w:rsidRPr="00126202">
        <w:rPr>
          <w:b/>
          <w:bCs/>
          <w:sz w:val="24"/>
          <w:szCs w:val="24"/>
          <w:lang w:val="bg-BG"/>
        </w:rPr>
        <w:tab/>
      </w:r>
      <w:r w:rsidRPr="00126202">
        <w:rPr>
          <w:b/>
          <w:bCs/>
          <w:sz w:val="24"/>
          <w:szCs w:val="24"/>
          <w:lang w:val="bg-BG"/>
        </w:rPr>
        <w:tab/>
        <w:t xml:space="preserve">Чл. 1. (1). </w:t>
      </w:r>
      <w:r w:rsidRPr="00126202">
        <w:rPr>
          <w:sz w:val="24"/>
          <w:szCs w:val="24"/>
          <w:lang w:val="bg-BG"/>
        </w:rPr>
        <w:t>ВЪЗЛОЖИТЕЛЯТ възлага, а ИЗПЪЛНИТЕЛЯТ се задължава да достави на ВЪЗЛОЖИТЕЛЯ следните лекарствени продукти и/или медицински изделия по позиции, конкретизирани по вид /търговска номенклатура/, наричани по-долу “стоки”, съгласно приложена спецификация.</w:t>
      </w:r>
    </w:p>
    <w:p w:rsidR="002942A2" w:rsidRPr="00126202" w:rsidRDefault="002942A2" w:rsidP="00AF692A">
      <w:pPr>
        <w:pStyle w:val="BodyTextIndent3"/>
        <w:ind w:firstLine="0"/>
      </w:pPr>
      <w:r w:rsidRPr="00126202">
        <w:tab/>
        <w:t>(2).</w:t>
      </w:r>
      <w:r w:rsidRPr="00126202">
        <w:rPr>
          <w:b w:val="0"/>
          <w:bCs w:val="0"/>
        </w:rPr>
        <w:t xml:space="preserve"> Доставката на стоки е във вид, количество и цени, съгласно приложения Списък - спецификация, неразделна част от договора.</w:t>
      </w:r>
    </w:p>
    <w:p w:rsidR="002942A2" w:rsidRPr="00126202" w:rsidRDefault="002942A2" w:rsidP="00AF692A">
      <w:pPr>
        <w:ind w:firstLine="720"/>
        <w:jc w:val="both"/>
        <w:rPr>
          <w:sz w:val="24"/>
          <w:szCs w:val="24"/>
          <w:lang w:val="bg-BG"/>
        </w:rPr>
      </w:pPr>
      <w:r w:rsidRPr="00126202">
        <w:rPr>
          <w:b/>
          <w:bCs/>
          <w:sz w:val="24"/>
          <w:szCs w:val="24"/>
          <w:lang w:val="bg-BG"/>
        </w:rPr>
        <w:t xml:space="preserve">(3). </w:t>
      </w:r>
      <w:r w:rsidRPr="00126202">
        <w:rPr>
          <w:sz w:val="24"/>
          <w:szCs w:val="24"/>
          <w:lang w:val="bg-BG"/>
        </w:rPr>
        <w:t xml:space="preserve">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 </w:t>
      </w:r>
    </w:p>
    <w:p w:rsidR="002942A2" w:rsidRPr="00126202" w:rsidRDefault="002942A2" w:rsidP="00AF692A">
      <w:pPr>
        <w:ind w:firstLine="720"/>
        <w:jc w:val="both"/>
        <w:rPr>
          <w:sz w:val="24"/>
          <w:szCs w:val="24"/>
          <w:lang w:val="bg-BG"/>
        </w:rPr>
      </w:pPr>
      <w:r w:rsidRPr="00126202">
        <w:rPr>
          <w:b/>
          <w:bCs/>
          <w:sz w:val="24"/>
          <w:szCs w:val="24"/>
          <w:lang w:val="bg-BG"/>
        </w:rPr>
        <w:t>(4).</w:t>
      </w:r>
      <w:r w:rsidRPr="00126202">
        <w:rPr>
          <w:sz w:val="24"/>
          <w:szCs w:val="24"/>
          <w:lang w:val="bg-BG"/>
        </w:rPr>
        <w:t>Възложителя си запазва правото да заявява допълнителни количества от определени позиции за сметка на други, но в рамките на договорираната стойност.</w:t>
      </w:r>
    </w:p>
    <w:p w:rsidR="002942A2" w:rsidRPr="00126202" w:rsidRDefault="002942A2" w:rsidP="00AF692A">
      <w:pPr>
        <w:ind w:firstLine="720"/>
        <w:jc w:val="both"/>
        <w:rPr>
          <w:sz w:val="24"/>
          <w:szCs w:val="24"/>
          <w:lang w:val="bg-BG"/>
        </w:rPr>
      </w:pPr>
    </w:p>
    <w:p w:rsidR="002942A2" w:rsidRPr="00126202" w:rsidRDefault="002942A2" w:rsidP="00AF692A">
      <w:pPr>
        <w:ind w:firstLine="720"/>
        <w:jc w:val="both"/>
        <w:rPr>
          <w:sz w:val="24"/>
          <w:szCs w:val="24"/>
          <w:lang w:val="bg-BG"/>
        </w:rPr>
      </w:pPr>
    </w:p>
    <w:p w:rsidR="002942A2" w:rsidRPr="00126202" w:rsidRDefault="002942A2" w:rsidP="00AF692A">
      <w:pPr>
        <w:ind w:firstLine="567"/>
        <w:jc w:val="center"/>
        <w:rPr>
          <w:b/>
          <w:bCs/>
          <w:sz w:val="24"/>
          <w:szCs w:val="24"/>
          <w:lang w:val="bg-BG"/>
        </w:rPr>
      </w:pPr>
      <w:r w:rsidRPr="00126202">
        <w:rPr>
          <w:b/>
          <w:bCs/>
          <w:sz w:val="24"/>
          <w:szCs w:val="24"/>
          <w:lang w:val="bg-BG"/>
        </w:rPr>
        <w:t>II. ЦЕНИ И ОБЩА СТОЙНОСТ НА ДОСТАВКИТЕ ПО ДОГОВОРА</w:t>
      </w:r>
    </w:p>
    <w:p w:rsidR="002942A2" w:rsidRPr="00126202" w:rsidRDefault="002942A2" w:rsidP="00AF692A">
      <w:pPr>
        <w:jc w:val="center"/>
        <w:rPr>
          <w:b/>
          <w:bCs/>
          <w:sz w:val="24"/>
          <w:szCs w:val="24"/>
          <w:lang w:val="bg-BG"/>
        </w:rPr>
      </w:pP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Чл. 2. (1).</w:t>
      </w:r>
      <w:r w:rsidRPr="00126202">
        <w:rPr>
          <w:sz w:val="24"/>
          <w:szCs w:val="24"/>
          <w:lang w:val="bg-BG"/>
        </w:rPr>
        <w:t xml:space="preserve"> Единичната цена на стоките по чл. 1. ал. 1 </w:t>
      </w:r>
      <w:r>
        <w:rPr>
          <w:sz w:val="24"/>
          <w:szCs w:val="24"/>
          <w:lang w:val="en-US"/>
        </w:rPr>
        <w:t xml:space="preserve">e </w:t>
      </w:r>
      <w:r>
        <w:rPr>
          <w:sz w:val="24"/>
          <w:szCs w:val="24"/>
          <w:lang w:val="bg-BG"/>
        </w:rPr>
        <w:t>без</w:t>
      </w:r>
      <w:r w:rsidRPr="00126202">
        <w:rPr>
          <w:sz w:val="24"/>
          <w:szCs w:val="24"/>
          <w:lang w:val="bg-BG"/>
        </w:rPr>
        <w:t xml:space="preserve"> включен ДДС, се определя, съгласно Приложение № 1, неразделна част от договора.</w:t>
      </w:r>
    </w:p>
    <w:p w:rsidR="002942A2" w:rsidRPr="00126202" w:rsidRDefault="002942A2" w:rsidP="00AF692A">
      <w:pPr>
        <w:pStyle w:val="BodyTextIndent3"/>
        <w:ind w:firstLine="0"/>
        <w:rPr>
          <w:b w:val="0"/>
          <w:bCs w:val="0"/>
        </w:rPr>
      </w:pPr>
      <w:r w:rsidRPr="00126202">
        <w:rPr>
          <w:b w:val="0"/>
          <w:bCs w:val="0"/>
        </w:rPr>
        <w:tab/>
      </w:r>
      <w:r w:rsidRPr="00126202">
        <w:t>(2).</w:t>
      </w:r>
      <w:r w:rsidRPr="00126202">
        <w:rPr>
          <w:b w:val="0"/>
          <w:bCs w:val="0"/>
        </w:rPr>
        <w:t xml:space="preserve"> Цената на лекарствените продукти и/или медицински изделия включва стойността на стоката, опаковка, застраховка и транспорт до краен получател, при срок на годност не по-малък от 60 на сто от обявения от производителя към датата на всяка доставка.</w:t>
      </w:r>
    </w:p>
    <w:p w:rsidR="002942A2" w:rsidRPr="00126202" w:rsidRDefault="002942A2" w:rsidP="00AF692A">
      <w:pPr>
        <w:pStyle w:val="BodyText"/>
        <w:ind w:right="-2"/>
      </w:pPr>
      <w:r w:rsidRPr="00126202">
        <w:tab/>
      </w:r>
      <w:r w:rsidRPr="00126202">
        <w:rPr>
          <w:b/>
          <w:bCs/>
        </w:rPr>
        <w:t>(3).</w:t>
      </w:r>
      <w:r w:rsidRPr="00126202">
        <w:t xml:space="preserve"> Цената е фиксирана и не подлежи на промяна за срока на действие на договора.</w:t>
      </w:r>
    </w:p>
    <w:p w:rsidR="002942A2" w:rsidRPr="00126202" w:rsidRDefault="002942A2" w:rsidP="00AF692A">
      <w:pPr>
        <w:pStyle w:val="BodyText"/>
        <w:ind w:right="-2" w:firstLine="720"/>
      </w:pPr>
      <w:r w:rsidRPr="00126202">
        <w:rPr>
          <w:b/>
          <w:bCs/>
        </w:rPr>
        <w:t>(4).</w:t>
      </w:r>
      <w:r w:rsidRPr="00126202">
        <w:t xml:space="preserve"> В случай, че през времето на действие на договора държавната регулирана цена на договорените лекарствени продукти, включени в Позитивния лекарствен списък по чл. 262, ал. 4 от ЗЛПХМ, стане по-ниска от договорената, </w:t>
      </w:r>
      <w:r w:rsidRPr="00126202">
        <w:rPr>
          <w:b/>
          <w:bCs/>
        </w:rPr>
        <w:t>ВЪЗЛОЖИТЕЛЯТ</w:t>
      </w:r>
      <w:r w:rsidRPr="00126202">
        <w:t xml:space="preserve"> безусловно заплаща лекарствените продукти по по-ниската цена, считано от датата на влизане в сила на конкретното решение по цените на лекарствените продукти.  </w:t>
      </w:r>
    </w:p>
    <w:p w:rsidR="002942A2" w:rsidRPr="00126202" w:rsidRDefault="002942A2" w:rsidP="00AF692A">
      <w:pPr>
        <w:pStyle w:val="BodyText"/>
        <w:ind w:right="-2" w:firstLine="720"/>
        <w:rPr>
          <w:color w:val="000000"/>
        </w:rPr>
      </w:pPr>
      <w:r w:rsidRPr="00126202">
        <w:rPr>
          <w:b/>
          <w:bCs/>
        </w:rPr>
        <w:t xml:space="preserve">(5). </w:t>
      </w:r>
      <w:r w:rsidRPr="00126202">
        <w:t>Общата стойност на доставките по договора е до ............ лв. (........ лева) без ДДС или ……………лв. ( …....... лева) с в</w:t>
      </w:r>
      <w:r w:rsidRPr="00126202">
        <w:rPr>
          <w:color w:val="000000"/>
        </w:rPr>
        <w:t>ключен ДДС.</w:t>
      </w:r>
    </w:p>
    <w:p w:rsidR="002942A2" w:rsidRPr="00126202" w:rsidRDefault="002942A2" w:rsidP="00AF692A">
      <w:pPr>
        <w:pStyle w:val="BodyText"/>
        <w:ind w:right="-2" w:firstLine="720"/>
        <w:rPr>
          <w:color w:val="000000"/>
        </w:rPr>
      </w:pPr>
    </w:p>
    <w:p w:rsidR="002942A2" w:rsidRPr="00126202" w:rsidRDefault="002942A2" w:rsidP="00AF692A">
      <w:pPr>
        <w:pStyle w:val="BodyText"/>
        <w:ind w:right="-2" w:firstLine="720"/>
        <w:rPr>
          <w:color w:val="000000"/>
        </w:rPr>
      </w:pPr>
      <w:r w:rsidRPr="00126202">
        <w:rPr>
          <w:b/>
          <w:bCs/>
        </w:rPr>
        <w:t>ІII. УСЛОВИЯ И НАЧИН НА ПЛАЩАНЕ</w:t>
      </w:r>
    </w:p>
    <w:p w:rsidR="002942A2" w:rsidRPr="00126202" w:rsidRDefault="002942A2" w:rsidP="00AF692A">
      <w:pPr>
        <w:jc w:val="center"/>
        <w:rPr>
          <w:b/>
          <w:bCs/>
          <w:sz w:val="24"/>
          <w:szCs w:val="24"/>
          <w:lang w:val="bg-BG"/>
        </w:rPr>
      </w:pPr>
    </w:p>
    <w:p w:rsidR="002942A2" w:rsidRPr="00126202" w:rsidRDefault="002942A2"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3. (1). </w:t>
      </w:r>
      <w:r w:rsidRPr="00126202">
        <w:rPr>
          <w:sz w:val="24"/>
          <w:szCs w:val="24"/>
          <w:lang w:val="bg-BG"/>
        </w:rPr>
        <w:t>Плащането по настоящия договор се осъществява в български лева, чрез банков превод от страна на ВЪЗЛОЖИТЕЛЯ по посочената в чл. 15 ал.3 от договора банкова сметка на ИЗПЪЛНИТЕЛЯ.</w:t>
      </w: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 xml:space="preserve">(2). </w:t>
      </w:r>
      <w:r w:rsidRPr="00126202">
        <w:rPr>
          <w:sz w:val="24"/>
          <w:szCs w:val="24"/>
          <w:lang w:val="bg-BG"/>
        </w:rPr>
        <w:t>Заплащането на стоките по договора се извършва отложено в срок от 60 (шестдесет)  дни след представяне на доставна фактура.</w:t>
      </w:r>
    </w:p>
    <w:p w:rsidR="002942A2" w:rsidRPr="00126202" w:rsidRDefault="002942A2"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Заплащането на доставките се извършва съгласно договорените цени и заявените количества, след представяне на следните документи:</w:t>
      </w:r>
    </w:p>
    <w:p w:rsidR="002942A2" w:rsidRPr="00126202" w:rsidRDefault="002942A2" w:rsidP="00AF692A">
      <w:pPr>
        <w:ind w:firstLine="709"/>
        <w:jc w:val="both"/>
        <w:rPr>
          <w:sz w:val="24"/>
          <w:szCs w:val="24"/>
          <w:lang w:val="bg-BG"/>
        </w:rPr>
      </w:pPr>
      <w:r w:rsidRPr="00126202">
        <w:rPr>
          <w:sz w:val="24"/>
          <w:szCs w:val="24"/>
          <w:lang w:val="bg-BG"/>
        </w:rPr>
        <w:tab/>
        <w:t>а). доставна фактура, съставена съгласно изискванията на ЗДДС и ППЗДДС - оригинал;</w:t>
      </w:r>
    </w:p>
    <w:p w:rsidR="002942A2" w:rsidRPr="00126202" w:rsidRDefault="002942A2" w:rsidP="00AF692A">
      <w:pPr>
        <w:ind w:firstLine="709"/>
        <w:jc w:val="both"/>
        <w:rPr>
          <w:sz w:val="24"/>
          <w:szCs w:val="24"/>
          <w:lang w:val="bg-BG"/>
        </w:rPr>
      </w:pPr>
      <w:r w:rsidRPr="00126202">
        <w:rPr>
          <w:color w:val="FF0000"/>
          <w:sz w:val="24"/>
          <w:szCs w:val="24"/>
          <w:lang w:val="bg-BG"/>
        </w:rPr>
        <w:tab/>
      </w:r>
      <w:r w:rsidRPr="00126202">
        <w:rPr>
          <w:sz w:val="24"/>
          <w:szCs w:val="24"/>
          <w:lang w:val="bg-BG"/>
        </w:rPr>
        <w:t>б). приемателно - предавателни протоколи;</w:t>
      </w:r>
    </w:p>
    <w:p w:rsidR="002942A2" w:rsidRPr="00126202" w:rsidRDefault="002942A2" w:rsidP="00AF692A">
      <w:pPr>
        <w:ind w:firstLine="709"/>
        <w:jc w:val="both"/>
        <w:rPr>
          <w:sz w:val="24"/>
          <w:szCs w:val="24"/>
          <w:lang w:val="bg-BG"/>
        </w:rPr>
      </w:pPr>
      <w:r w:rsidRPr="00126202">
        <w:rPr>
          <w:sz w:val="24"/>
          <w:szCs w:val="24"/>
          <w:lang w:val="bg-BG"/>
        </w:rPr>
        <w:tab/>
        <w:t>в). документи, доказващи произхода на стоките – опаковъчен лист и други доказващи произхода документи;</w:t>
      </w:r>
    </w:p>
    <w:p w:rsidR="002942A2" w:rsidRPr="00126202" w:rsidRDefault="002942A2" w:rsidP="00AF692A">
      <w:pPr>
        <w:ind w:firstLine="709"/>
        <w:jc w:val="both"/>
        <w:rPr>
          <w:sz w:val="24"/>
          <w:szCs w:val="24"/>
          <w:lang w:val="bg-BG"/>
        </w:rPr>
      </w:pPr>
      <w:r w:rsidRPr="00126202">
        <w:rPr>
          <w:sz w:val="24"/>
          <w:szCs w:val="24"/>
          <w:lang w:val="bg-BG"/>
        </w:rPr>
        <w:t>г). писмени заявки.</w:t>
      </w:r>
    </w:p>
    <w:p w:rsidR="002942A2" w:rsidRPr="00126202" w:rsidRDefault="002942A2" w:rsidP="00AF692A">
      <w:pPr>
        <w:ind w:right="57" w:hanging="633"/>
        <w:jc w:val="both"/>
        <w:rPr>
          <w:sz w:val="24"/>
          <w:szCs w:val="24"/>
          <w:lang w:val="bg-BG"/>
        </w:rPr>
      </w:pPr>
      <w:r w:rsidRPr="00126202">
        <w:rPr>
          <w:sz w:val="24"/>
          <w:szCs w:val="24"/>
          <w:lang w:val="bg-BG"/>
        </w:rPr>
        <w:tab/>
      </w:r>
      <w:r w:rsidRPr="00126202">
        <w:rPr>
          <w:sz w:val="24"/>
          <w:szCs w:val="24"/>
          <w:lang w:val="bg-BG"/>
        </w:rPr>
        <w:tab/>
      </w:r>
    </w:p>
    <w:p w:rsidR="002942A2" w:rsidRPr="00126202" w:rsidRDefault="002942A2" w:rsidP="00AF692A">
      <w:pPr>
        <w:pStyle w:val="Heading1"/>
        <w:ind w:firstLine="709"/>
        <w:jc w:val="left"/>
        <w:rPr>
          <w:lang w:val="bg-BG"/>
        </w:rPr>
      </w:pPr>
      <w:r w:rsidRPr="00126202">
        <w:rPr>
          <w:lang w:val="bg-BG"/>
        </w:rPr>
        <w:t>IV. СРОК НА ДОСТАВЯНЕ</w:t>
      </w:r>
    </w:p>
    <w:p w:rsidR="002942A2" w:rsidRPr="00126202" w:rsidRDefault="002942A2" w:rsidP="00AF692A">
      <w:pPr>
        <w:rPr>
          <w:sz w:val="24"/>
          <w:szCs w:val="24"/>
          <w:lang w:val="bg-BG"/>
        </w:rPr>
      </w:pPr>
    </w:p>
    <w:p w:rsidR="002942A2" w:rsidRPr="00126202" w:rsidRDefault="002942A2" w:rsidP="00AF692A">
      <w:pPr>
        <w:pStyle w:val="BodyTextIndent3"/>
        <w:rPr>
          <w:b w:val="0"/>
          <w:bCs w:val="0"/>
        </w:rPr>
      </w:pPr>
      <w:r w:rsidRPr="00126202">
        <w:t xml:space="preserve">Чл. 4. (1). </w:t>
      </w:r>
      <w:r w:rsidRPr="00126202">
        <w:rPr>
          <w:b w:val="0"/>
          <w:bCs w:val="0"/>
        </w:rPr>
        <w:t>Всяка отделна доставка, включена в предмета на настоящия договор, следва да бъде доставена в срок до …………. дни, след получаване на писмена заявка от ВЪЗЛОЖИТЕЛЯ и в количествата, точно определени в заявката.</w:t>
      </w:r>
    </w:p>
    <w:p w:rsidR="002942A2" w:rsidRPr="00126202" w:rsidRDefault="002942A2" w:rsidP="00AF692A">
      <w:pPr>
        <w:ind w:firstLine="720"/>
        <w:jc w:val="both"/>
        <w:rPr>
          <w:sz w:val="24"/>
          <w:szCs w:val="24"/>
          <w:lang w:val="bg-BG"/>
        </w:rPr>
      </w:pPr>
      <w:r w:rsidRPr="00126202">
        <w:rPr>
          <w:sz w:val="24"/>
          <w:szCs w:val="24"/>
          <w:lang w:val="bg-BG"/>
        </w:rPr>
        <w:t xml:space="preserve">(2). ИЗПЪЛНИТЕЛЯТ е длъжен да достави стоката до крайния получател – Болнична аптека на МОБАЛ „Д-р Стефан Черкезов” АД - гр. Велико Търново, за своя сметка и със собствен транспорт.   </w:t>
      </w:r>
    </w:p>
    <w:p w:rsidR="002942A2" w:rsidRPr="00126202" w:rsidRDefault="002942A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количества доставени извън писмената заявка по чл. 4., ал. 1. от настоящия договор, ВЪЗЛОЖИТЕЛЯТ няма задължение за плащане.</w:t>
      </w:r>
    </w:p>
    <w:p w:rsidR="002942A2" w:rsidRPr="00126202" w:rsidRDefault="002942A2" w:rsidP="00AF692A">
      <w:pPr>
        <w:pStyle w:val="Heading1"/>
        <w:rPr>
          <w:b w:val="0"/>
          <w:bCs w:val="0"/>
          <w:lang w:val="bg-BG"/>
        </w:rPr>
      </w:pPr>
    </w:p>
    <w:p w:rsidR="002942A2" w:rsidRPr="00126202" w:rsidRDefault="002942A2" w:rsidP="00AF692A">
      <w:pPr>
        <w:pStyle w:val="Heading1"/>
        <w:ind w:firstLine="709"/>
        <w:jc w:val="left"/>
        <w:rPr>
          <w:lang w:val="bg-BG"/>
        </w:rPr>
      </w:pPr>
      <w:r w:rsidRPr="00126202">
        <w:rPr>
          <w:lang w:val="bg-BG"/>
        </w:rPr>
        <w:t>V. МЯСТО НА ДОСТАВЯНЕ</w:t>
      </w:r>
    </w:p>
    <w:p w:rsidR="002942A2" w:rsidRPr="00126202" w:rsidRDefault="002942A2" w:rsidP="00AF692A">
      <w:pPr>
        <w:rPr>
          <w:sz w:val="24"/>
          <w:szCs w:val="24"/>
          <w:lang w:val="bg-BG"/>
        </w:rPr>
      </w:pPr>
    </w:p>
    <w:p w:rsidR="002942A2" w:rsidRPr="00126202" w:rsidRDefault="002942A2" w:rsidP="00AF692A">
      <w:pPr>
        <w:ind w:firstLine="709"/>
        <w:jc w:val="both"/>
        <w:rPr>
          <w:sz w:val="24"/>
          <w:szCs w:val="24"/>
          <w:lang w:val="bg-BG"/>
        </w:rPr>
      </w:pPr>
      <w:r w:rsidRPr="00126202">
        <w:rPr>
          <w:b/>
          <w:bCs/>
          <w:sz w:val="24"/>
          <w:szCs w:val="24"/>
          <w:lang w:val="bg-BG"/>
        </w:rPr>
        <w:t>Чл.5. (1).</w:t>
      </w:r>
      <w:r w:rsidRPr="00126202">
        <w:rPr>
          <w:sz w:val="24"/>
          <w:szCs w:val="24"/>
          <w:lang w:val="bg-BG"/>
        </w:rPr>
        <w:t xml:space="preserve"> За място на доставяне на стоките по този договор се определя Болнична аптека на МОБАЛ „Д-р Стефан Черкезов” АД - гр. Велико Търново.</w:t>
      </w:r>
    </w:p>
    <w:p w:rsidR="002942A2" w:rsidRPr="00126202" w:rsidRDefault="002942A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Рискът от случайното погиване или повреждане на стоките преминава от ИЗПЪЛНИТЕЛЯ върху ВЪЗЛОЖИТЕЛЯ от момента на приемането им на мястото на доставяне с приемателно-предавателен протокол.</w:t>
      </w:r>
    </w:p>
    <w:p w:rsidR="002942A2" w:rsidRPr="00126202" w:rsidRDefault="002942A2" w:rsidP="00AF692A">
      <w:pPr>
        <w:ind w:firstLine="709"/>
        <w:jc w:val="both"/>
        <w:rPr>
          <w:sz w:val="24"/>
          <w:szCs w:val="24"/>
          <w:lang w:val="bg-BG"/>
        </w:rPr>
      </w:pPr>
    </w:p>
    <w:p w:rsidR="002942A2" w:rsidRPr="00126202" w:rsidRDefault="002942A2" w:rsidP="00AF692A">
      <w:pPr>
        <w:ind w:firstLine="709"/>
        <w:jc w:val="both"/>
        <w:rPr>
          <w:b/>
          <w:bCs/>
          <w:sz w:val="24"/>
          <w:szCs w:val="24"/>
          <w:lang w:val="bg-BG"/>
        </w:rPr>
      </w:pPr>
      <w:r w:rsidRPr="00126202">
        <w:rPr>
          <w:b/>
          <w:bCs/>
          <w:sz w:val="24"/>
          <w:szCs w:val="24"/>
          <w:lang w:val="bg-BG"/>
        </w:rPr>
        <w:t>VI. ДАТА НА ДОСТАВЯНЕ НА СТОКИТЕ</w:t>
      </w:r>
    </w:p>
    <w:p w:rsidR="002942A2" w:rsidRPr="00126202" w:rsidRDefault="002942A2" w:rsidP="00AF692A">
      <w:pPr>
        <w:ind w:firstLine="709"/>
        <w:jc w:val="both"/>
        <w:rPr>
          <w:b/>
          <w:bCs/>
          <w:sz w:val="24"/>
          <w:szCs w:val="24"/>
          <w:lang w:val="bg-BG"/>
        </w:rPr>
      </w:pPr>
    </w:p>
    <w:p w:rsidR="002942A2" w:rsidRPr="00126202" w:rsidRDefault="002942A2" w:rsidP="00AF692A">
      <w:pPr>
        <w:ind w:firstLine="720"/>
        <w:jc w:val="both"/>
        <w:rPr>
          <w:b/>
          <w:bCs/>
          <w:sz w:val="24"/>
          <w:szCs w:val="24"/>
          <w:lang w:val="bg-BG"/>
        </w:rPr>
      </w:pPr>
      <w:r w:rsidRPr="00126202">
        <w:rPr>
          <w:b/>
          <w:bCs/>
          <w:sz w:val="24"/>
          <w:szCs w:val="24"/>
          <w:lang w:val="bg-BG"/>
        </w:rPr>
        <w:t xml:space="preserve">Чл. 6. </w:t>
      </w:r>
      <w:r w:rsidRPr="00126202">
        <w:rPr>
          <w:sz w:val="24"/>
          <w:szCs w:val="24"/>
          <w:lang w:val="bg-BG"/>
        </w:rPr>
        <w:t>За дата на доставяне се счита датата, на която стоките са доставени до крайните получатели, съгласно чл. 10, ал. 2 от настоящия договор.</w:t>
      </w:r>
    </w:p>
    <w:p w:rsidR="002942A2" w:rsidRPr="00126202" w:rsidRDefault="002942A2" w:rsidP="00AF692A">
      <w:pPr>
        <w:pStyle w:val="Heading1"/>
        <w:ind w:firstLine="709"/>
        <w:jc w:val="left"/>
        <w:rPr>
          <w:lang w:val="bg-BG"/>
        </w:rPr>
      </w:pPr>
      <w:r w:rsidRPr="00126202">
        <w:rPr>
          <w:lang w:val="bg-BG"/>
        </w:rPr>
        <w:t>VII . ПРАВА И ЗАДЪЛЖЕНИЯ НА ИЗПЪЛНИТЕЛЯ</w:t>
      </w:r>
    </w:p>
    <w:p w:rsidR="002942A2" w:rsidRPr="00126202" w:rsidRDefault="002942A2" w:rsidP="00AF692A">
      <w:pPr>
        <w:rPr>
          <w:sz w:val="24"/>
          <w:szCs w:val="24"/>
          <w:lang w:val="bg-BG"/>
        </w:rPr>
      </w:pPr>
    </w:p>
    <w:p w:rsidR="002942A2" w:rsidRPr="00126202" w:rsidRDefault="002942A2" w:rsidP="00AF692A">
      <w:pPr>
        <w:jc w:val="both"/>
        <w:rPr>
          <w:sz w:val="24"/>
          <w:szCs w:val="24"/>
          <w:lang w:val="bg-BG"/>
        </w:rPr>
      </w:pPr>
      <w:r w:rsidRPr="00126202">
        <w:rPr>
          <w:sz w:val="24"/>
          <w:szCs w:val="24"/>
          <w:lang w:val="bg-BG"/>
        </w:rPr>
        <w:t> </w:t>
      </w:r>
      <w:r w:rsidRPr="00126202">
        <w:rPr>
          <w:sz w:val="24"/>
          <w:szCs w:val="24"/>
          <w:lang w:val="bg-BG"/>
        </w:rPr>
        <w:tab/>
      </w:r>
      <w:r w:rsidRPr="00126202">
        <w:rPr>
          <w:b/>
          <w:bCs/>
          <w:sz w:val="24"/>
          <w:szCs w:val="24"/>
          <w:lang w:val="bg-BG"/>
        </w:rPr>
        <w:t>Чл. 7.(1).ИЗПЪЛНИТЕЛЯТ</w:t>
      </w:r>
      <w:r w:rsidRPr="00126202">
        <w:rPr>
          <w:sz w:val="24"/>
          <w:szCs w:val="24"/>
          <w:lang w:val="bg-BG"/>
        </w:rPr>
        <w:t xml:space="preserve"> е длъжен:</w:t>
      </w:r>
    </w:p>
    <w:p w:rsidR="002942A2" w:rsidRPr="00126202" w:rsidRDefault="002942A2" w:rsidP="00AF692A">
      <w:pPr>
        <w:pStyle w:val="BodyText"/>
        <w:ind w:firstLine="709"/>
      </w:pPr>
      <w:r w:rsidRPr="00126202">
        <w:tab/>
      </w:r>
      <w:r w:rsidRPr="00126202">
        <w:rPr>
          <w:b/>
          <w:bCs/>
        </w:rPr>
        <w:t>1.</w:t>
      </w:r>
      <w:r w:rsidRPr="00126202">
        <w:t xml:space="preserve"> да достави стоките в договорения срок и да ги предаде на крайния получател.</w:t>
      </w:r>
    </w:p>
    <w:p w:rsidR="002942A2" w:rsidRPr="00126202" w:rsidRDefault="002942A2" w:rsidP="00AF692A">
      <w:pPr>
        <w:pStyle w:val="BodyText"/>
        <w:ind w:firstLine="709"/>
      </w:pPr>
      <w:r w:rsidRPr="00126202">
        <w:rPr>
          <w:b/>
          <w:bCs/>
        </w:rPr>
        <w:t>2.</w:t>
      </w:r>
      <w:r w:rsidRPr="00126202">
        <w:t xml:space="preserve"> да предаде стоките, пакетирани и маркирани в съответния вид, количество и качество на мястото на доставяне. </w:t>
      </w:r>
    </w:p>
    <w:p w:rsidR="002942A2" w:rsidRPr="00126202" w:rsidRDefault="002942A2" w:rsidP="00AF692A">
      <w:pPr>
        <w:pStyle w:val="BodyText"/>
        <w:ind w:firstLine="709"/>
      </w:pPr>
      <w:r w:rsidRPr="00126202">
        <w:rPr>
          <w:b/>
          <w:bCs/>
        </w:rPr>
        <w:t>3.</w:t>
      </w:r>
      <w:r w:rsidRPr="00126202">
        <w:t xml:space="preserve"> след доставяне на стоките да представи на ВЪЗЛОЖИТЕЛЯ документите, изброени в чл. 3, ал. 3. от настоящия договор.</w:t>
      </w:r>
    </w:p>
    <w:p w:rsidR="002942A2" w:rsidRPr="00126202" w:rsidRDefault="002942A2" w:rsidP="00AF692A">
      <w:pPr>
        <w:pStyle w:val="BodyText"/>
        <w:ind w:firstLine="709"/>
      </w:pPr>
      <w:r w:rsidRPr="00126202">
        <w:rPr>
          <w:b/>
          <w:bCs/>
        </w:rPr>
        <w:t>(2).</w:t>
      </w:r>
      <w:r w:rsidRPr="00126202">
        <w:t xml:space="preserve"> ИЗПЪЛНИТЕЛЯТ е длъжен при подписването на договора да представи:</w:t>
      </w:r>
    </w:p>
    <w:p w:rsidR="002942A2" w:rsidRPr="00126202" w:rsidRDefault="002942A2" w:rsidP="00AF692A">
      <w:pPr>
        <w:pStyle w:val="BodyText"/>
        <w:ind w:firstLine="709"/>
      </w:pPr>
      <w:r w:rsidRPr="00126202">
        <w:t xml:space="preserve">а). </w:t>
      </w:r>
      <w:r>
        <w:t>документи по чл.112, ал.1 от ЗОП</w:t>
      </w:r>
      <w:r w:rsidRPr="00126202">
        <w:t>;</w:t>
      </w:r>
    </w:p>
    <w:p w:rsidR="002942A2" w:rsidRPr="00126202" w:rsidRDefault="002942A2" w:rsidP="00AF692A">
      <w:pPr>
        <w:pStyle w:val="BodyText"/>
        <w:ind w:firstLine="709"/>
      </w:pPr>
      <w:r w:rsidRPr="00126202">
        <w:t>б)</w:t>
      </w:r>
      <w:r w:rsidRPr="00126202">
        <w:rPr>
          <w:b/>
          <w:bCs/>
        </w:rPr>
        <w:t>.</w:t>
      </w:r>
      <w:r w:rsidRPr="00126202">
        <w:t xml:space="preserve"> гаранция за изпълнение, в една от формите, определени в чл. </w:t>
      </w:r>
      <w:r>
        <w:t>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2942A2" w:rsidRPr="00126202" w:rsidRDefault="002942A2" w:rsidP="00AF692A">
      <w:pPr>
        <w:pStyle w:val="BodyText"/>
        <w:ind w:firstLine="709"/>
      </w:pPr>
      <w:r w:rsidRPr="00126202">
        <w:rPr>
          <w:b/>
          <w:bCs/>
        </w:rPr>
        <w:t>(3).</w:t>
      </w:r>
      <w:r w:rsidRPr="00126202">
        <w:t xml:space="preserve"> Изпълнителят се задължава да не променя цените за срока на договора.</w:t>
      </w:r>
    </w:p>
    <w:p w:rsidR="002942A2" w:rsidRPr="00126202" w:rsidRDefault="002942A2" w:rsidP="00AF692A">
      <w:pPr>
        <w:pStyle w:val="BodyText"/>
        <w:ind w:firstLine="709"/>
      </w:pPr>
      <w:r w:rsidRPr="00126202">
        <w:rPr>
          <w:b/>
          <w:bCs/>
        </w:rPr>
        <w:t xml:space="preserve">(4). </w:t>
      </w:r>
      <w:r w:rsidRPr="00126202">
        <w:t>При невъзможност за доставяне на определени позиции или количества по получената заявка, ИЗПЪЛНИТЕЛЯТ е длъжен незабавно да уведоми ВЪЗЛОЖИТЕЛЯ.</w:t>
      </w:r>
    </w:p>
    <w:p w:rsidR="002942A2" w:rsidRPr="00126202" w:rsidRDefault="002942A2" w:rsidP="00AF692A">
      <w:pPr>
        <w:pStyle w:val="BodyText"/>
        <w:ind w:firstLine="709"/>
      </w:pPr>
      <w:r w:rsidRPr="00126202">
        <w:rPr>
          <w:b/>
          <w:bCs/>
        </w:rPr>
        <w:t xml:space="preserve">(5). </w:t>
      </w:r>
      <w:r w:rsidRPr="00126202">
        <w:t>В случай, че ИЗПЪЛНИТЕЛЯТ не изпълни заявката за определената позиция за срок по-дълъг от  5 (пет) работни дни след изтичане на договореният срок, договорът се прекратява за тази позиция/и. В този случай ВЪЗЛОЖИТЕЛЯТ има право да прекрати едностранно без предизвестие договора за съответната позиция/и. В този случай ВЪЗЛОЖИТЕЛЯТ има право да задържи гаранцията за изпълнение по тази позиция/и.</w:t>
      </w:r>
    </w:p>
    <w:p w:rsidR="002942A2" w:rsidRPr="00126202" w:rsidRDefault="002942A2" w:rsidP="00AF692A">
      <w:pPr>
        <w:pStyle w:val="BodyText"/>
        <w:ind w:firstLine="709"/>
      </w:pPr>
      <w:r w:rsidRPr="00126202">
        <w:rPr>
          <w:b/>
          <w:bCs/>
        </w:rPr>
        <w:t>(6).</w:t>
      </w:r>
      <w:r w:rsidRPr="00126202">
        <w:t xml:space="preserve"> ИЗПЪЛНИТЕЛЯТ не може да прехвърля правата и задълженията си по настоящия договор на трети лица, освен при наличието на подизпълнител, посочен в офертата му и при спазване изискванията на закона.</w:t>
      </w:r>
    </w:p>
    <w:p w:rsidR="002942A2" w:rsidRPr="00126202" w:rsidRDefault="002942A2" w:rsidP="00AF692A">
      <w:pPr>
        <w:pStyle w:val="BodyText"/>
        <w:ind w:firstLine="709"/>
      </w:pPr>
      <w:r w:rsidRPr="00126202">
        <w:rPr>
          <w:b/>
          <w:bCs/>
        </w:rPr>
        <w:t>(7).</w:t>
      </w:r>
      <w:r w:rsidRPr="00126202">
        <w:t xml:space="preserve"> ИЗПЪЛНИТЕЛЯТ е длъжен да извършва всички необходими действия насочени към изпълнение на предмета на договора, и в защита интересите на възложителя.</w:t>
      </w:r>
    </w:p>
    <w:p w:rsidR="002942A2" w:rsidRPr="00126202" w:rsidRDefault="002942A2" w:rsidP="00AF692A">
      <w:pPr>
        <w:ind w:firstLine="709"/>
        <w:rPr>
          <w:sz w:val="24"/>
          <w:szCs w:val="24"/>
          <w:lang w:val="bg-BG"/>
        </w:rPr>
      </w:pPr>
    </w:p>
    <w:p w:rsidR="002942A2" w:rsidRPr="00126202" w:rsidRDefault="002942A2" w:rsidP="00AF692A">
      <w:pPr>
        <w:ind w:firstLine="709"/>
        <w:rPr>
          <w:b/>
          <w:bCs/>
          <w:sz w:val="24"/>
          <w:szCs w:val="24"/>
          <w:lang w:val="bg-BG"/>
        </w:rPr>
      </w:pPr>
      <w:r w:rsidRPr="00126202">
        <w:rPr>
          <w:b/>
          <w:bCs/>
          <w:sz w:val="24"/>
          <w:szCs w:val="24"/>
          <w:lang w:val="bg-BG"/>
        </w:rPr>
        <w:t>VІІІ. ГАРАНЦИЯ ЗА ИЗПЪЛНЕНИЕ</w:t>
      </w:r>
    </w:p>
    <w:p w:rsidR="002942A2" w:rsidRPr="00126202" w:rsidRDefault="002942A2" w:rsidP="00AF692A">
      <w:pPr>
        <w:ind w:firstLine="709"/>
        <w:rPr>
          <w:b/>
          <w:bCs/>
          <w:sz w:val="24"/>
          <w:szCs w:val="24"/>
          <w:lang w:val="bg-BG"/>
        </w:rPr>
      </w:pPr>
    </w:p>
    <w:p w:rsidR="002942A2" w:rsidRPr="00126202" w:rsidRDefault="002942A2" w:rsidP="00AF692A">
      <w:pPr>
        <w:ind w:firstLine="709"/>
        <w:jc w:val="both"/>
        <w:rPr>
          <w:b/>
          <w:bCs/>
          <w:sz w:val="24"/>
          <w:szCs w:val="24"/>
          <w:lang w:val="bg-BG"/>
        </w:rPr>
      </w:pPr>
    </w:p>
    <w:p w:rsidR="002942A2" w:rsidRPr="00126202" w:rsidRDefault="002942A2" w:rsidP="00AF692A">
      <w:pPr>
        <w:ind w:firstLine="709"/>
        <w:jc w:val="both"/>
        <w:rPr>
          <w:sz w:val="24"/>
          <w:szCs w:val="24"/>
          <w:lang w:val="bg-BG"/>
        </w:rPr>
      </w:pPr>
      <w:r w:rsidRPr="00126202">
        <w:rPr>
          <w:b/>
          <w:bCs/>
          <w:sz w:val="24"/>
          <w:szCs w:val="24"/>
          <w:lang w:val="bg-BG"/>
        </w:rPr>
        <w:t>Чл. 8. (1).</w:t>
      </w:r>
      <w:r w:rsidRPr="00126202">
        <w:rPr>
          <w:sz w:val="24"/>
          <w:szCs w:val="24"/>
          <w:lang w:val="bg-BG"/>
        </w:rPr>
        <w:t xml:space="preserve"> Гаранцията за изпълнение на договора е в размер на 5 % от стойността на договора и възлиза на ............ лв. (......................... лева). </w:t>
      </w:r>
    </w:p>
    <w:p w:rsidR="002942A2" w:rsidRPr="00126202" w:rsidRDefault="002942A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В случай, че ИЗПЪЛНИТЕЛЯТ представи банкова гаранция за изпълнение</w:t>
      </w:r>
      <w:r>
        <w:rPr>
          <w:sz w:val="24"/>
          <w:szCs w:val="24"/>
          <w:lang w:val="bg-BG"/>
        </w:rPr>
        <w:t xml:space="preserve"> или застраховка, която обезпечава изпълнението чрез покритие на отговорността на изпълнение</w:t>
      </w:r>
      <w:r w:rsidRPr="00126202">
        <w:rPr>
          <w:sz w:val="24"/>
          <w:szCs w:val="24"/>
          <w:lang w:val="bg-BG"/>
        </w:rPr>
        <w:t>,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2942A2" w:rsidRPr="00126202" w:rsidRDefault="002942A2" w:rsidP="00AF692A">
      <w:pPr>
        <w:ind w:firstLine="709"/>
        <w:jc w:val="both"/>
        <w:rPr>
          <w:sz w:val="24"/>
          <w:szCs w:val="24"/>
          <w:lang w:val="bg-BG"/>
        </w:rPr>
      </w:pPr>
      <w:r w:rsidRPr="00170662">
        <w:rPr>
          <w:b/>
          <w:bCs/>
          <w:sz w:val="24"/>
          <w:szCs w:val="24"/>
          <w:lang w:val="bg-BG"/>
        </w:rPr>
        <w:t>(3).</w:t>
      </w:r>
      <w:r w:rsidRPr="00170662">
        <w:rPr>
          <w:sz w:val="24"/>
          <w:szCs w:val="24"/>
          <w:lang w:val="bg-BG"/>
        </w:rPr>
        <w:t xml:space="preserve"> При представяне от ИЗПЪЛНИТЕЛЯна банкова гаранция за изпълнение, към същата се прилага Приложение с позициите, за които е участвал участника и съответната гаранция за тях.</w:t>
      </w:r>
    </w:p>
    <w:p w:rsidR="002942A2" w:rsidRPr="00126202" w:rsidRDefault="002942A2"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Гаранцията за изпълнение се освобождава до 1 (един) месец след прекратяване на договора за възлагане изпълнението на обществената поръчка.</w:t>
      </w:r>
    </w:p>
    <w:p w:rsidR="002942A2" w:rsidRPr="00126202" w:rsidRDefault="002942A2" w:rsidP="00AF692A">
      <w:pPr>
        <w:ind w:firstLine="709"/>
        <w:jc w:val="both"/>
        <w:rPr>
          <w:sz w:val="24"/>
          <w:szCs w:val="24"/>
          <w:lang w:val="bg-BG"/>
        </w:rPr>
      </w:pPr>
      <w:r w:rsidRPr="00126202">
        <w:rPr>
          <w:b/>
          <w:bCs/>
          <w:sz w:val="24"/>
          <w:szCs w:val="24"/>
          <w:lang w:val="bg-BG"/>
        </w:rPr>
        <w:t xml:space="preserve">(5). </w:t>
      </w:r>
      <w:r w:rsidRPr="00126202">
        <w:rPr>
          <w:sz w:val="24"/>
          <w:szCs w:val="24"/>
          <w:lang w:val="bg-BG"/>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2942A2" w:rsidRPr="00126202" w:rsidRDefault="002942A2" w:rsidP="00AF692A">
      <w:pPr>
        <w:ind w:firstLine="709"/>
        <w:jc w:val="both"/>
        <w:rPr>
          <w:sz w:val="24"/>
          <w:szCs w:val="24"/>
          <w:lang w:val="bg-BG"/>
        </w:rPr>
      </w:pPr>
      <w:r w:rsidRPr="00126202">
        <w:rPr>
          <w:b/>
          <w:bCs/>
          <w:sz w:val="24"/>
          <w:szCs w:val="24"/>
          <w:lang w:val="bg-BG"/>
        </w:rPr>
        <w:t xml:space="preserve">(6). </w:t>
      </w:r>
      <w:r w:rsidRPr="00126202">
        <w:rPr>
          <w:sz w:val="24"/>
          <w:szCs w:val="24"/>
          <w:lang w:val="bg-BG"/>
        </w:rPr>
        <w:t>Възложителят задържа гаранцията за изпълнение на договора и след изтичането на срока по ал. 4, като възникне спор между страните, който е внесен за решаване от компетентен съд.</w:t>
      </w:r>
    </w:p>
    <w:p w:rsidR="002942A2" w:rsidRPr="00126202" w:rsidRDefault="002942A2" w:rsidP="00AF692A">
      <w:pPr>
        <w:ind w:firstLine="709"/>
        <w:jc w:val="both"/>
        <w:rPr>
          <w:sz w:val="24"/>
          <w:szCs w:val="24"/>
          <w:lang w:val="bg-BG"/>
        </w:rPr>
      </w:pPr>
      <w:r w:rsidRPr="00126202">
        <w:rPr>
          <w:b/>
          <w:bCs/>
          <w:sz w:val="24"/>
          <w:szCs w:val="24"/>
          <w:lang w:val="bg-BG"/>
        </w:rPr>
        <w:t>(7).</w:t>
      </w:r>
      <w:r w:rsidRPr="00126202">
        <w:rPr>
          <w:sz w:val="24"/>
          <w:szCs w:val="24"/>
          <w:lang w:val="bg-BG"/>
        </w:rPr>
        <w:t xml:space="preserve"> 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2942A2" w:rsidRPr="00126202" w:rsidRDefault="002942A2" w:rsidP="00AF692A">
      <w:pPr>
        <w:ind w:firstLine="709"/>
        <w:jc w:val="both"/>
        <w:rPr>
          <w:sz w:val="24"/>
          <w:szCs w:val="24"/>
          <w:lang w:val="bg-BG"/>
        </w:rPr>
      </w:pPr>
      <w:r w:rsidRPr="00126202">
        <w:rPr>
          <w:b/>
          <w:bCs/>
          <w:sz w:val="24"/>
          <w:szCs w:val="24"/>
          <w:lang w:val="bg-BG"/>
        </w:rPr>
        <w:t>(8).</w:t>
      </w:r>
      <w:r w:rsidRPr="00126202">
        <w:rPr>
          <w:sz w:val="24"/>
          <w:szCs w:val="24"/>
          <w:lang w:val="bg-BG"/>
        </w:rPr>
        <w:t xml:space="preserve"> В случай, че изпълнителят не изпълни заявените доставки в договорения срок, или в срока, определен по предходната алинея, или не е предложил подходящ срок, съгласно предходната алинея, възложителят има право да прекрати договора едностранно без предизвестие и да се удовлетвори от представената гаранция за изпълнение.</w:t>
      </w:r>
    </w:p>
    <w:p w:rsidR="002942A2" w:rsidRPr="00126202" w:rsidRDefault="002942A2" w:rsidP="00AF692A">
      <w:pPr>
        <w:ind w:firstLine="709"/>
        <w:jc w:val="both"/>
        <w:rPr>
          <w:sz w:val="24"/>
          <w:szCs w:val="24"/>
          <w:lang w:val="bg-BG"/>
        </w:rPr>
      </w:pPr>
    </w:p>
    <w:p w:rsidR="002942A2" w:rsidRPr="00126202" w:rsidRDefault="002942A2" w:rsidP="00AF692A">
      <w:pPr>
        <w:pStyle w:val="Heading1"/>
        <w:ind w:firstLine="709"/>
        <w:jc w:val="left"/>
        <w:rPr>
          <w:lang w:val="bg-BG"/>
        </w:rPr>
      </w:pPr>
      <w:r w:rsidRPr="00126202">
        <w:rPr>
          <w:lang w:val="bg-BG"/>
        </w:rPr>
        <w:t>ІХ. ПРАВА И ЗАДЪЛЖЕНИЯ НА ВЪЗЛОЖИТЕЛЯ</w:t>
      </w:r>
    </w:p>
    <w:p w:rsidR="002942A2" w:rsidRPr="00126202" w:rsidRDefault="002942A2" w:rsidP="00AF692A">
      <w:pPr>
        <w:rPr>
          <w:sz w:val="24"/>
          <w:szCs w:val="24"/>
          <w:lang w:val="bg-BG"/>
        </w:rPr>
      </w:pPr>
    </w:p>
    <w:p w:rsidR="002942A2" w:rsidRPr="00126202" w:rsidRDefault="002942A2" w:rsidP="00AF692A">
      <w:pPr>
        <w:ind w:firstLine="709"/>
        <w:jc w:val="both"/>
        <w:rPr>
          <w:sz w:val="24"/>
          <w:szCs w:val="24"/>
          <w:lang w:val="bg-BG"/>
        </w:rPr>
      </w:pPr>
      <w:r w:rsidRPr="00126202">
        <w:rPr>
          <w:b/>
          <w:bCs/>
          <w:sz w:val="24"/>
          <w:szCs w:val="24"/>
          <w:lang w:val="bg-BG"/>
        </w:rPr>
        <w:t xml:space="preserve">Чл. 9. (1). </w:t>
      </w:r>
      <w:r w:rsidRPr="00126202">
        <w:rPr>
          <w:sz w:val="24"/>
          <w:szCs w:val="24"/>
          <w:lang w:val="bg-BG"/>
        </w:rPr>
        <w:t>ВЪЗЛОЖИТЕЛЯТ  е длъжен:</w:t>
      </w:r>
    </w:p>
    <w:p w:rsidR="002942A2" w:rsidRPr="00126202" w:rsidRDefault="002942A2" w:rsidP="00AF692A">
      <w:pPr>
        <w:pStyle w:val="BodyText"/>
        <w:ind w:firstLine="709"/>
      </w:pPr>
      <w:r w:rsidRPr="00126202">
        <w:rPr>
          <w:b/>
          <w:bCs/>
        </w:rPr>
        <w:t>1.</w:t>
      </w:r>
      <w:r w:rsidRPr="00126202">
        <w:t xml:space="preserve"> да приеме доставените в срок и на място стоки, съответстващи по вид, количество и качество на описаното в настоящия договор.</w:t>
      </w:r>
    </w:p>
    <w:p w:rsidR="002942A2" w:rsidRPr="00126202" w:rsidRDefault="002942A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да осигури присъствието на свой представител при приемането на стоките за подписване на приемателно-предавателния протокол;</w:t>
      </w:r>
    </w:p>
    <w:p w:rsidR="002942A2" w:rsidRPr="00126202" w:rsidRDefault="002942A2"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да заплати на ИЗПЪЛНИТЕЛЯ доставените стоки, по реда на чл. 3 от настоящия договор;</w:t>
      </w:r>
    </w:p>
    <w:p w:rsidR="002942A2" w:rsidRPr="00126202" w:rsidRDefault="002942A2"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Гаранцията за изпълнение се освобождава до 1 (един) месец след прекратяване на договора за възлагане изпълнението на обществената поръчка. </w:t>
      </w:r>
    </w:p>
    <w:p w:rsidR="002942A2" w:rsidRPr="00126202" w:rsidRDefault="002942A2" w:rsidP="00AF692A">
      <w:pPr>
        <w:ind w:firstLine="709"/>
        <w:jc w:val="both"/>
        <w:rPr>
          <w:b/>
          <w:bCs/>
          <w:sz w:val="24"/>
          <w:szCs w:val="24"/>
          <w:lang w:val="bg-BG"/>
        </w:rPr>
      </w:pPr>
      <w:r w:rsidRPr="00170662">
        <w:rPr>
          <w:b/>
          <w:bCs/>
          <w:sz w:val="24"/>
          <w:szCs w:val="24"/>
          <w:lang w:val="bg-BG"/>
        </w:rPr>
        <w:t xml:space="preserve">(2). </w:t>
      </w:r>
      <w:r w:rsidRPr="00170662">
        <w:rPr>
          <w:sz w:val="24"/>
          <w:szCs w:val="24"/>
          <w:lang w:val="bg-BG"/>
        </w:rPr>
        <w:t>При отказ от доставка или при промяна на цени от страна на ИЗПЪЛНИТЕЛЯ, извън случаите , предвидени в ЗОП, ВЪЗЛОЖИТЕЛЯ има право да прекрати настоящия договор за възлагане изпълнението на обществената поръчка.</w:t>
      </w:r>
    </w:p>
    <w:p w:rsidR="002942A2" w:rsidRPr="00126202" w:rsidRDefault="002942A2" w:rsidP="00AF692A">
      <w:pPr>
        <w:ind w:firstLine="720"/>
        <w:jc w:val="both"/>
        <w:rPr>
          <w:sz w:val="24"/>
          <w:szCs w:val="24"/>
          <w:lang w:val="bg-BG"/>
        </w:rPr>
      </w:pPr>
      <w:r w:rsidRPr="00126202">
        <w:rPr>
          <w:sz w:val="24"/>
          <w:szCs w:val="24"/>
          <w:lang w:val="bg-BG"/>
        </w:rPr>
        <w:tab/>
      </w:r>
    </w:p>
    <w:p w:rsidR="002942A2" w:rsidRPr="00126202" w:rsidRDefault="002942A2" w:rsidP="00AF692A">
      <w:pPr>
        <w:ind w:firstLine="709"/>
        <w:rPr>
          <w:b/>
          <w:bCs/>
          <w:sz w:val="24"/>
          <w:szCs w:val="24"/>
          <w:lang w:val="bg-BG"/>
        </w:rPr>
      </w:pPr>
      <w:r w:rsidRPr="00126202">
        <w:rPr>
          <w:b/>
          <w:bCs/>
          <w:sz w:val="24"/>
          <w:szCs w:val="24"/>
          <w:lang w:val="bg-BG"/>
        </w:rPr>
        <w:t>X.ПРИЕМАНЕ И ПРЕДАВАНЕ НА СТОКИТЕ</w:t>
      </w:r>
    </w:p>
    <w:p w:rsidR="002942A2" w:rsidRPr="00126202" w:rsidRDefault="002942A2" w:rsidP="00AF692A">
      <w:pPr>
        <w:jc w:val="center"/>
        <w:rPr>
          <w:b/>
          <w:bCs/>
          <w:sz w:val="24"/>
          <w:szCs w:val="24"/>
          <w:lang w:val="bg-BG"/>
        </w:rPr>
      </w:pP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 xml:space="preserve">Чл. 10. (1). </w:t>
      </w:r>
      <w:r w:rsidRPr="00126202">
        <w:rPr>
          <w:sz w:val="24"/>
          <w:szCs w:val="24"/>
          <w:lang w:val="bg-BG"/>
        </w:rPr>
        <w:t xml:space="preserve">Приемането на стоките се извършва на мястото на доставяне от  упълномощени представители на ВЪЗЛОЖИТЕЛЯ и на ИЗПЪЛНИТЕЛЯ.    </w:t>
      </w:r>
    </w:p>
    <w:p w:rsidR="002942A2" w:rsidRPr="00126202" w:rsidRDefault="002942A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ИЗПЪЛНИТЕЛЯТи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разрешение за продажба на партидите.</w:t>
      </w:r>
    </w:p>
    <w:p w:rsidR="002942A2" w:rsidRPr="00126202" w:rsidRDefault="002942A2" w:rsidP="00AF692A">
      <w:pPr>
        <w:jc w:val="both"/>
        <w:rPr>
          <w:sz w:val="24"/>
          <w:szCs w:val="24"/>
          <w:lang w:val="bg-BG"/>
        </w:rPr>
      </w:pPr>
    </w:p>
    <w:p w:rsidR="002942A2" w:rsidRPr="00126202" w:rsidRDefault="002942A2" w:rsidP="00AF692A">
      <w:pPr>
        <w:pStyle w:val="Heading1"/>
        <w:ind w:firstLine="709"/>
        <w:jc w:val="left"/>
        <w:rPr>
          <w:lang w:val="bg-BG"/>
        </w:rPr>
      </w:pPr>
      <w:r w:rsidRPr="00126202">
        <w:rPr>
          <w:lang w:val="bg-BG"/>
        </w:rPr>
        <w:t>ХІ. КАЧЕСТВО, ГАРАНЦИИ И СРОК НА ГОДНОСТ</w:t>
      </w:r>
    </w:p>
    <w:p w:rsidR="002942A2" w:rsidRPr="00126202" w:rsidRDefault="002942A2" w:rsidP="00AF692A">
      <w:pPr>
        <w:rPr>
          <w:sz w:val="24"/>
          <w:szCs w:val="24"/>
          <w:lang w:val="bg-BG"/>
        </w:rPr>
      </w:pPr>
    </w:p>
    <w:p w:rsidR="002942A2" w:rsidRPr="00126202" w:rsidRDefault="002942A2"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11. (1). </w:t>
      </w:r>
      <w:r w:rsidRPr="00126202">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2942A2" w:rsidRPr="00126202" w:rsidRDefault="002942A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Към датата на доставката, остатъчният срок на годност на стоките предмет на настоящия договор е ……………………..(……..) %, но не по-малък от  60 % (шестдесет процента) от обявения от производителя. </w:t>
      </w:r>
    </w:p>
    <w:p w:rsidR="002942A2" w:rsidRPr="00126202" w:rsidRDefault="002942A2" w:rsidP="00AF692A">
      <w:pPr>
        <w:ind w:firstLine="720"/>
        <w:jc w:val="both"/>
        <w:rPr>
          <w:sz w:val="24"/>
          <w:szCs w:val="24"/>
          <w:lang w:val="bg-BG"/>
        </w:rPr>
      </w:pPr>
      <w:r w:rsidRPr="00126202">
        <w:rPr>
          <w:b/>
          <w:bCs/>
          <w:sz w:val="24"/>
          <w:szCs w:val="24"/>
          <w:lang w:val="bg-BG"/>
        </w:rPr>
        <w:t xml:space="preserve">(3). ВЪЗЛОЖИТЕЛЯТ </w:t>
      </w:r>
      <w:r w:rsidRPr="00126202">
        <w:rPr>
          <w:sz w:val="24"/>
          <w:szCs w:val="24"/>
          <w:lang w:val="bg-BG"/>
        </w:rPr>
        <w:t xml:space="preserve">може да откаже приемането на стоките, ако в деня на тяхното приемане остатъчния срок на годност е по-малък от определения в ал. 2. </w:t>
      </w:r>
    </w:p>
    <w:p w:rsidR="002942A2" w:rsidRPr="00126202" w:rsidRDefault="002942A2" w:rsidP="00AF692A">
      <w:pPr>
        <w:pStyle w:val="msonormalcxspmiddle"/>
        <w:spacing w:before="0" w:beforeAutospacing="0" w:after="0" w:afterAutospacing="0"/>
        <w:ind w:firstLine="708"/>
        <w:jc w:val="both"/>
      </w:pPr>
      <w:r w:rsidRPr="00126202">
        <w:rPr>
          <w:b/>
          <w:bCs/>
        </w:rPr>
        <w:t xml:space="preserve">(4). </w:t>
      </w:r>
      <w:r w:rsidRPr="00126202">
        <w:t xml:space="preserve">В случай на доставка на медицински изделия и/или лекарствени продукти с по–кратък от договорения срок на годност, изпълнителят дължи неустойка, както следва: </w:t>
      </w:r>
    </w:p>
    <w:p w:rsidR="002942A2" w:rsidRPr="00126202" w:rsidRDefault="002942A2" w:rsidP="00AF692A">
      <w:pPr>
        <w:pStyle w:val="Default"/>
        <w:ind w:firstLine="708"/>
      </w:pPr>
      <w:r w:rsidRPr="00126202">
        <w:t xml:space="preserve">- 59,99% - 50% срок на годност - 20 % върху стойността на доставката; </w:t>
      </w:r>
    </w:p>
    <w:p w:rsidR="002942A2" w:rsidRPr="00126202" w:rsidRDefault="002942A2" w:rsidP="00AF692A">
      <w:pPr>
        <w:pStyle w:val="Default"/>
        <w:ind w:firstLine="708"/>
      </w:pPr>
      <w:r w:rsidRPr="00126202">
        <w:t xml:space="preserve">- 49,99% - 40% срок на годност - 30 % върху стойността на доставката; </w:t>
      </w:r>
    </w:p>
    <w:p w:rsidR="002942A2" w:rsidRPr="00126202" w:rsidRDefault="002942A2" w:rsidP="00AF692A">
      <w:pPr>
        <w:pStyle w:val="Default"/>
        <w:ind w:firstLine="708"/>
      </w:pPr>
      <w:r w:rsidRPr="00126202">
        <w:t xml:space="preserve">- 39,99% - 30% срок на годност - 60 % върху стойността на доставката; </w:t>
      </w:r>
    </w:p>
    <w:p w:rsidR="002942A2" w:rsidRPr="00126202" w:rsidRDefault="002942A2" w:rsidP="00AF692A">
      <w:pPr>
        <w:pStyle w:val="Default"/>
        <w:ind w:firstLine="708"/>
      </w:pPr>
      <w:r w:rsidRPr="00126202">
        <w:t xml:space="preserve">- 29,99% - 20% срок на годност - 75 % върху стойността на доставката; </w:t>
      </w:r>
    </w:p>
    <w:p w:rsidR="002942A2" w:rsidRPr="00126202" w:rsidRDefault="002942A2" w:rsidP="00AF692A">
      <w:pPr>
        <w:pStyle w:val="msonormalcxspmiddle"/>
        <w:spacing w:before="0" w:beforeAutospacing="0" w:after="0" w:afterAutospacing="0"/>
        <w:ind w:firstLine="720"/>
        <w:jc w:val="both"/>
      </w:pPr>
      <w:r w:rsidRPr="00126202">
        <w:t xml:space="preserve">- под 20% срок на годност - 90 % върху стойността на доставката. </w:t>
      </w:r>
    </w:p>
    <w:p w:rsidR="002942A2" w:rsidRPr="00126202" w:rsidRDefault="002942A2" w:rsidP="00AF692A">
      <w:pPr>
        <w:ind w:firstLine="720"/>
        <w:jc w:val="both"/>
        <w:rPr>
          <w:b/>
          <w:bCs/>
          <w:sz w:val="24"/>
          <w:szCs w:val="24"/>
          <w:lang w:val="bg-BG"/>
        </w:rPr>
      </w:pPr>
      <w:r w:rsidRPr="00126202">
        <w:rPr>
          <w:b/>
          <w:bCs/>
          <w:sz w:val="24"/>
          <w:szCs w:val="24"/>
          <w:lang w:val="bg-BG"/>
        </w:rPr>
        <w:t xml:space="preserve">(5). </w:t>
      </w:r>
      <w:r w:rsidRPr="00126202">
        <w:rPr>
          <w:sz w:val="24"/>
          <w:szCs w:val="24"/>
          <w:lang w:val="bg-BG"/>
        </w:rPr>
        <w:t>В случай, че стоките бъдат дарени, ВЪЗЛОЖИТЕЛЯТможе да ги приеме и с по-малък остатъчен срок на годност.</w:t>
      </w:r>
    </w:p>
    <w:p w:rsidR="002942A2" w:rsidRPr="00126202" w:rsidRDefault="002942A2"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 xml:space="preserve">Гаранцията за изпълнение се задържа от ВЪЗЛОЖИТЕЛЯпри три последователни отказа за доставка за цялата заявка, или за определена позиция, или при системно неизпълнение на доставките, изразяващо се в закъснение, частично неизпълнение на заявки и други. </w:t>
      </w:r>
    </w:p>
    <w:p w:rsidR="002942A2" w:rsidRPr="00126202" w:rsidRDefault="002942A2" w:rsidP="00AF692A">
      <w:pPr>
        <w:ind w:firstLine="720"/>
        <w:jc w:val="both"/>
        <w:rPr>
          <w:sz w:val="24"/>
          <w:szCs w:val="24"/>
          <w:lang w:val="bg-BG"/>
        </w:rPr>
      </w:pPr>
    </w:p>
    <w:p w:rsidR="002942A2" w:rsidRPr="00126202" w:rsidRDefault="002942A2" w:rsidP="00AF692A">
      <w:pPr>
        <w:ind w:firstLine="720"/>
        <w:jc w:val="both"/>
        <w:rPr>
          <w:b/>
          <w:bCs/>
          <w:sz w:val="24"/>
          <w:szCs w:val="24"/>
          <w:lang w:val="bg-BG"/>
        </w:rPr>
      </w:pPr>
      <w:r w:rsidRPr="00126202">
        <w:rPr>
          <w:b/>
          <w:bCs/>
          <w:sz w:val="24"/>
          <w:szCs w:val="24"/>
          <w:lang w:val="bg-BG"/>
        </w:rPr>
        <w:t>ХІІ. ОТГОВОРНОСТ ЗА НЕТОЧНО ИЗПЪЛНЕНИЕ. РЕКЛАМАЦИИ</w:t>
      </w:r>
    </w:p>
    <w:p w:rsidR="002942A2" w:rsidRPr="00126202" w:rsidRDefault="002942A2" w:rsidP="00AF692A">
      <w:pPr>
        <w:jc w:val="center"/>
        <w:rPr>
          <w:b/>
          <w:bCs/>
          <w:sz w:val="24"/>
          <w:szCs w:val="24"/>
          <w:lang w:val="bg-BG"/>
        </w:rPr>
      </w:pPr>
    </w:p>
    <w:p w:rsidR="002942A2" w:rsidRPr="00126202" w:rsidRDefault="002942A2" w:rsidP="00AF692A">
      <w:pPr>
        <w:ind w:firstLine="720"/>
        <w:jc w:val="both"/>
        <w:rPr>
          <w:sz w:val="24"/>
          <w:szCs w:val="24"/>
          <w:lang w:val="bg-BG"/>
        </w:rPr>
      </w:pPr>
      <w:r w:rsidRPr="00126202">
        <w:rPr>
          <w:b/>
          <w:bCs/>
          <w:sz w:val="24"/>
          <w:szCs w:val="24"/>
          <w:lang w:val="bg-BG"/>
        </w:rPr>
        <w:t xml:space="preserve">Чл. 12. </w:t>
      </w:r>
      <w:r w:rsidRPr="00126202">
        <w:rPr>
          <w:sz w:val="24"/>
          <w:szCs w:val="24"/>
          <w:lang w:val="bg-BG"/>
        </w:rPr>
        <w:t>ВЪЗЛОЖИТЕЛЯТ може да предявява рекламации пред ИЗПЪЛНИТЕЛЯза:</w:t>
      </w:r>
    </w:p>
    <w:p w:rsidR="002942A2" w:rsidRPr="00126202" w:rsidRDefault="002942A2" w:rsidP="00AF692A">
      <w:pPr>
        <w:ind w:firstLine="720"/>
        <w:jc w:val="both"/>
        <w:rPr>
          <w:sz w:val="24"/>
          <w:szCs w:val="24"/>
          <w:lang w:val="bg-BG"/>
        </w:rPr>
      </w:pPr>
      <w:r w:rsidRPr="00126202">
        <w:rPr>
          <w:sz w:val="24"/>
          <w:szCs w:val="24"/>
          <w:lang w:val="bg-BG"/>
        </w:rPr>
        <w:t>а). количество и некомплектност на стоките, или техническата документация (явни недостатъци);</w:t>
      </w:r>
    </w:p>
    <w:p w:rsidR="002942A2" w:rsidRPr="00126202" w:rsidRDefault="002942A2" w:rsidP="00AF692A">
      <w:pPr>
        <w:jc w:val="both"/>
        <w:rPr>
          <w:sz w:val="24"/>
          <w:szCs w:val="24"/>
          <w:lang w:val="bg-BG"/>
        </w:rPr>
      </w:pPr>
      <w:r w:rsidRPr="00126202">
        <w:rPr>
          <w:sz w:val="24"/>
          <w:szCs w:val="24"/>
          <w:lang w:val="bg-BG"/>
        </w:rPr>
        <w:tab/>
        <w:t>б). качество  (скрити недостатъци):</w:t>
      </w:r>
    </w:p>
    <w:p w:rsidR="002942A2" w:rsidRPr="00126202" w:rsidRDefault="002942A2" w:rsidP="00AF692A">
      <w:pPr>
        <w:jc w:val="both"/>
        <w:rPr>
          <w:sz w:val="24"/>
          <w:szCs w:val="24"/>
          <w:lang w:val="bg-BG"/>
        </w:rPr>
      </w:pPr>
      <w:r w:rsidRPr="00126202">
        <w:rPr>
          <w:sz w:val="24"/>
          <w:szCs w:val="24"/>
          <w:lang w:val="bg-BG"/>
        </w:rPr>
        <w:tab/>
        <w:t>- при доставяне на стоки не от договорения вид, посочен в чл. 1 от настоящия договор;</w:t>
      </w:r>
    </w:p>
    <w:p w:rsidR="002942A2" w:rsidRPr="00126202" w:rsidRDefault="002942A2" w:rsidP="00AF692A">
      <w:pPr>
        <w:jc w:val="both"/>
        <w:rPr>
          <w:sz w:val="24"/>
          <w:szCs w:val="24"/>
          <w:lang w:val="bg-BG"/>
        </w:rPr>
      </w:pPr>
      <w:r w:rsidRPr="00126202">
        <w:rPr>
          <w:sz w:val="24"/>
          <w:szCs w:val="24"/>
          <w:lang w:val="bg-BG"/>
        </w:rPr>
        <w:tab/>
        <w:t>- при констатиране на дефекти при употреба на стоките.</w:t>
      </w:r>
    </w:p>
    <w:p w:rsidR="002942A2" w:rsidRPr="00126202" w:rsidRDefault="002942A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Рекламации за явни недостатъци на стоките се правят в 14 (четиринадесет) дневен срок от датата на доставяне, с протокол, подписан и от двете страни. </w:t>
      </w:r>
    </w:p>
    <w:p w:rsidR="002942A2" w:rsidRPr="00126202" w:rsidRDefault="002942A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е длъжен да уведоми писмено ИЗПЪЛНИТЕЛЯ за установените дефекти  в 14 (четиринадесет) дневен срок от констатирането им.</w:t>
      </w:r>
    </w:p>
    <w:p w:rsidR="002942A2" w:rsidRPr="00126202" w:rsidRDefault="002942A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(4). </w:t>
      </w:r>
      <w:r w:rsidRPr="00126202">
        <w:rPr>
          <w:rFonts w:ascii="Times New Roman" w:hAnsi="Times New Roman" w:cs="Times New Roman"/>
          <w:color w:val="auto"/>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 xml:space="preserve">(5). </w:t>
      </w:r>
      <w:r w:rsidRPr="00126202">
        <w:rPr>
          <w:sz w:val="24"/>
          <w:szCs w:val="24"/>
          <w:lang w:val="bg-BG"/>
        </w:rPr>
        <w:t>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2942A2" w:rsidRPr="00126202" w:rsidRDefault="002942A2"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договорените стоки.</w:t>
      </w:r>
    </w:p>
    <w:p w:rsidR="002942A2" w:rsidRPr="00126202" w:rsidRDefault="002942A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(7). </w:t>
      </w:r>
      <w:r w:rsidRPr="00126202">
        <w:rPr>
          <w:rFonts w:ascii="Times New Roman" w:hAnsi="Times New Roman" w:cs="Times New Roman"/>
          <w:color w:val="auto"/>
          <w:sz w:val="24"/>
          <w:szCs w:val="24"/>
        </w:rPr>
        <w:t>При рекламации за установени скрити недостатъци  ИЗПЪЛНИТЕЛЯТ е длъжен в едномесечен срок от получаването й да замени  стоките без необходимото качество с договорените за своя сметка и риск.</w:t>
      </w: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 xml:space="preserve">(8). </w:t>
      </w:r>
      <w:r w:rsidRPr="00126202">
        <w:rPr>
          <w:sz w:val="24"/>
          <w:szCs w:val="24"/>
          <w:lang w:val="bg-BG"/>
        </w:rPr>
        <w:t>Когато при наличие на рекламации ИЗПЪЛНИТЕЛЯТ не изпълни задълженията по този раздел в срок, същият дължи на ВЪЗЛОЖИТЕЛЯ неустойка в размер на 50% (петдесет процента) от стойността на стоките, за които са направени рекламациите.</w:t>
      </w:r>
    </w:p>
    <w:p w:rsidR="002942A2" w:rsidRPr="00126202" w:rsidRDefault="002942A2" w:rsidP="00AF692A">
      <w:pPr>
        <w:jc w:val="both"/>
        <w:rPr>
          <w:color w:val="000000"/>
          <w:sz w:val="24"/>
          <w:szCs w:val="24"/>
          <w:lang w:val="bg-BG"/>
        </w:rPr>
      </w:pPr>
      <w:r w:rsidRPr="00126202">
        <w:rPr>
          <w:b/>
          <w:bCs/>
          <w:color w:val="000000"/>
          <w:sz w:val="24"/>
          <w:szCs w:val="24"/>
          <w:lang w:val="bg-BG"/>
        </w:rPr>
        <w:tab/>
        <w:t xml:space="preserve">(9). </w:t>
      </w:r>
      <w:r w:rsidRPr="00126202">
        <w:rPr>
          <w:color w:val="000000"/>
          <w:sz w:val="24"/>
          <w:szCs w:val="24"/>
          <w:lang w:val="bg-BG"/>
        </w:rPr>
        <w:t>Неустойката по предходната алинея може да бъде удържана от ВЪЗЛОЖИТЕЛЯ от представената гаранция за изпълнение, или да бъде насочена към представената банкова гаранция за изпълнение.</w:t>
      </w:r>
    </w:p>
    <w:p w:rsidR="002942A2" w:rsidRPr="00126202" w:rsidRDefault="002942A2" w:rsidP="00AF692A">
      <w:pPr>
        <w:ind w:firstLine="720"/>
        <w:jc w:val="both"/>
        <w:rPr>
          <w:b/>
          <w:bCs/>
          <w:color w:val="000000"/>
          <w:sz w:val="24"/>
          <w:szCs w:val="24"/>
          <w:lang w:val="bg-BG"/>
        </w:rPr>
      </w:pPr>
      <w:r w:rsidRPr="00126202">
        <w:rPr>
          <w:b/>
          <w:bCs/>
          <w:color w:val="000000"/>
          <w:sz w:val="24"/>
          <w:szCs w:val="24"/>
          <w:lang w:val="bg-BG"/>
        </w:rPr>
        <w:t>(10).</w:t>
      </w:r>
      <w:r w:rsidRPr="00126202">
        <w:rPr>
          <w:color w:val="000000"/>
          <w:sz w:val="24"/>
          <w:szCs w:val="24"/>
          <w:lang w:val="bg-BG"/>
        </w:rPr>
        <w:t xml:space="preserve"> Рекламираните стоки се съхраняват от съответния краен получател до уреждане на рекламациите.</w:t>
      </w:r>
    </w:p>
    <w:p w:rsidR="002942A2" w:rsidRPr="00126202" w:rsidRDefault="002942A2" w:rsidP="00AF692A">
      <w:pPr>
        <w:pStyle w:val="Heading1"/>
        <w:ind w:firstLine="709"/>
        <w:jc w:val="left"/>
        <w:rPr>
          <w:lang w:val="bg-BG"/>
        </w:rPr>
      </w:pPr>
    </w:p>
    <w:p w:rsidR="002942A2" w:rsidRPr="00126202" w:rsidRDefault="002942A2" w:rsidP="00AF692A">
      <w:pPr>
        <w:pStyle w:val="Heading1"/>
        <w:ind w:firstLine="709"/>
        <w:jc w:val="left"/>
        <w:rPr>
          <w:lang w:val="bg-BG"/>
        </w:rPr>
      </w:pPr>
      <w:r w:rsidRPr="00126202">
        <w:rPr>
          <w:lang w:val="bg-BG"/>
        </w:rPr>
        <w:t>ХІІІ. СРОК НА ДОГОВОРА. ОПЦИЯ НА ДОГОВОРА.</w:t>
      </w:r>
    </w:p>
    <w:p w:rsidR="002942A2" w:rsidRPr="00126202" w:rsidRDefault="002942A2" w:rsidP="00AF692A">
      <w:pPr>
        <w:rPr>
          <w:sz w:val="24"/>
          <w:szCs w:val="24"/>
          <w:lang w:val="bg-BG"/>
        </w:rPr>
      </w:pPr>
    </w:p>
    <w:p w:rsidR="002942A2" w:rsidRPr="00126202" w:rsidRDefault="002942A2" w:rsidP="00AF692A">
      <w:pPr>
        <w:pStyle w:val="Heading1"/>
        <w:ind w:firstLine="720"/>
        <w:jc w:val="both"/>
        <w:rPr>
          <w:b w:val="0"/>
          <w:bCs w:val="0"/>
          <w:lang w:val="bg-BG"/>
        </w:rPr>
      </w:pPr>
      <w:r w:rsidRPr="00126202">
        <w:rPr>
          <w:lang w:val="bg-BG"/>
        </w:rPr>
        <w:t xml:space="preserve">Чл. 13. </w:t>
      </w:r>
      <w:r w:rsidRPr="00126202">
        <w:rPr>
          <w:b w:val="0"/>
          <w:bCs w:val="0"/>
          <w:lang w:val="bg-BG"/>
        </w:rPr>
        <w:t xml:space="preserve">Договорът влиза в сила от датата на подписването му от двете страни и се сключва за срок от </w:t>
      </w:r>
      <w:r>
        <w:rPr>
          <w:b w:val="0"/>
          <w:bCs w:val="0"/>
        </w:rPr>
        <w:t>24</w:t>
      </w:r>
      <w:r w:rsidRPr="00126202">
        <w:rPr>
          <w:b w:val="0"/>
          <w:bCs w:val="0"/>
          <w:lang w:val="bg-BG"/>
        </w:rPr>
        <w:t xml:space="preserve"> (дванадесет) месеца. </w:t>
      </w:r>
    </w:p>
    <w:p w:rsidR="002942A2" w:rsidRPr="004F55B4" w:rsidRDefault="002942A2" w:rsidP="00AF692A">
      <w:pPr>
        <w:ind w:firstLine="720"/>
        <w:jc w:val="both"/>
        <w:rPr>
          <w:sz w:val="24"/>
          <w:szCs w:val="24"/>
          <w:lang w:val="bg-BG"/>
        </w:rPr>
      </w:pPr>
      <w:r w:rsidRPr="004F55B4">
        <w:rPr>
          <w:b/>
          <w:bCs/>
          <w:sz w:val="24"/>
          <w:szCs w:val="24"/>
          <w:lang w:val="bg-BG" w:eastAsia="ar-SA"/>
        </w:rPr>
        <w:t xml:space="preserve">Чл. 14. </w:t>
      </w:r>
      <w:r w:rsidRPr="004F55B4">
        <w:rPr>
          <w:sz w:val="24"/>
          <w:szCs w:val="24"/>
          <w:lang w:val="bg-BG" w:eastAsia="ar-SA"/>
        </w:rPr>
        <w:t>(1)</w:t>
      </w:r>
      <w:r w:rsidRPr="004F55B4">
        <w:rPr>
          <w:sz w:val="24"/>
          <w:szCs w:val="24"/>
          <w:lang w:val="bg-BG"/>
        </w:rPr>
        <w:t xml:space="preserve"> Опция на договора.Възложителят си запазва правото да удължи срока на договора.</w:t>
      </w:r>
    </w:p>
    <w:p w:rsidR="002942A2" w:rsidRPr="004F55B4" w:rsidRDefault="002942A2" w:rsidP="00AF692A">
      <w:pPr>
        <w:ind w:firstLine="720"/>
        <w:jc w:val="both"/>
        <w:rPr>
          <w:sz w:val="24"/>
          <w:szCs w:val="24"/>
          <w:lang w:val="bg-BG"/>
        </w:rPr>
      </w:pPr>
      <w:r w:rsidRPr="004F55B4">
        <w:rPr>
          <w:b/>
          <w:bCs/>
          <w:sz w:val="24"/>
          <w:szCs w:val="24"/>
          <w:lang w:val="bg-BG" w:eastAsia="ar-SA"/>
        </w:rPr>
        <w:t xml:space="preserve">(2) </w:t>
      </w:r>
      <w:r w:rsidRPr="004F55B4">
        <w:rPr>
          <w:sz w:val="24"/>
          <w:szCs w:val="24"/>
          <w:lang w:val="bg-BG" w:eastAsia="ar-SA"/>
        </w:rPr>
        <w:t xml:space="preserve">Клаузата за опция на договора се включва с </w:t>
      </w:r>
      <w:r w:rsidRPr="004F55B4">
        <w:rPr>
          <w:sz w:val="24"/>
          <w:szCs w:val="24"/>
          <w:lang w:val="bg-BG"/>
        </w:rPr>
        <w:t>отправяне на възлагателно писмо до изпълнителя.</w:t>
      </w:r>
    </w:p>
    <w:p w:rsidR="002942A2" w:rsidRPr="004F55B4" w:rsidRDefault="002942A2" w:rsidP="00AF692A">
      <w:pPr>
        <w:ind w:firstLine="720"/>
        <w:jc w:val="both"/>
        <w:rPr>
          <w:sz w:val="24"/>
          <w:szCs w:val="24"/>
          <w:lang w:val="bg-BG"/>
        </w:rPr>
      </w:pPr>
      <w:r w:rsidRPr="004F55B4">
        <w:rPr>
          <w:b/>
          <w:bCs/>
          <w:sz w:val="24"/>
          <w:szCs w:val="24"/>
          <w:lang w:val="bg-BG" w:eastAsia="ar-SA"/>
        </w:rPr>
        <w:t xml:space="preserve">(3) </w:t>
      </w:r>
      <w:r w:rsidRPr="004F55B4">
        <w:rPr>
          <w:sz w:val="24"/>
          <w:szCs w:val="24"/>
          <w:lang w:val="bg-BG" w:eastAsia="ar-SA"/>
        </w:rPr>
        <w:t xml:space="preserve">Включването на клаузата за опция </w:t>
      </w:r>
      <w:r w:rsidRPr="004F55B4">
        <w:rPr>
          <w:sz w:val="24"/>
          <w:szCs w:val="24"/>
          <w:lang w:val="bg-BG"/>
        </w:rPr>
        <w:t xml:space="preserve">се извършва преди изтичане на срока на действие на договора. </w:t>
      </w:r>
    </w:p>
    <w:p w:rsidR="002942A2" w:rsidRPr="004F55B4" w:rsidRDefault="002942A2" w:rsidP="00AF692A">
      <w:pPr>
        <w:ind w:firstLine="720"/>
        <w:jc w:val="both"/>
        <w:rPr>
          <w:sz w:val="24"/>
          <w:szCs w:val="24"/>
          <w:lang w:val="bg-BG"/>
        </w:rPr>
      </w:pPr>
      <w:r w:rsidRPr="004F55B4">
        <w:rPr>
          <w:b/>
          <w:bCs/>
          <w:sz w:val="24"/>
          <w:szCs w:val="24"/>
          <w:lang w:val="bg-BG" w:eastAsia="ar-SA"/>
        </w:rPr>
        <w:t xml:space="preserve">(4) </w:t>
      </w:r>
      <w:r w:rsidRPr="004F55B4">
        <w:rPr>
          <w:sz w:val="24"/>
          <w:szCs w:val="24"/>
          <w:lang w:val="bg-BG" w:eastAsia="ar-SA"/>
        </w:rPr>
        <w:t>С възлагателното писмо, Възложителят у</w:t>
      </w:r>
      <w:r w:rsidRPr="004F55B4">
        <w:rPr>
          <w:sz w:val="24"/>
          <w:szCs w:val="24"/>
          <w:lang w:val="bg-BG"/>
        </w:rPr>
        <w:t>дължава срока за изпълнение на договора до 3 месеца.</w:t>
      </w:r>
    </w:p>
    <w:p w:rsidR="002942A2" w:rsidRPr="004F55B4" w:rsidRDefault="002942A2" w:rsidP="00AF692A">
      <w:pPr>
        <w:ind w:firstLine="720"/>
        <w:jc w:val="both"/>
        <w:rPr>
          <w:sz w:val="24"/>
          <w:szCs w:val="24"/>
          <w:lang w:val="bg-BG"/>
        </w:rPr>
      </w:pPr>
      <w:r w:rsidRPr="004F55B4">
        <w:rPr>
          <w:b/>
          <w:bCs/>
          <w:sz w:val="24"/>
          <w:szCs w:val="24"/>
          <w:lang w:val="bg-BG" w:eastAsia="ar-SA"/>
        </w:rPr>
        <w:t xml:space="preserve">(5) </w:t>
      </w:r>
      <w:r w:rsidRPr="004F55B4">
        <w:rPr>
          <w:sz w:val="24"/>
          <w:szCs w:val="24"/>
          <w:lang w:val="bg-BG"/>
        </w:rPr>
        <w:t xml:space="preserve">В случай на включване на клаузата за опцията, Изпълнителят се задължава да удължи срока на </w:t>
      </w:r>
      <w:r w:rsidRPr="00170662">
        <w:rPr>
          <w:sz w:val="24"/>
          <w:szCs w:val="24"/>
          <w:lang w:val="bg-BG"/>
        </w:rPr>
        <w:t>направената</w:t>
      </w:r>
      <w:r w:rsidRPr="004F55B4">
        <w:rPr>
          <w:sz w:val="24"/>
          <w:szCs w:val="24"/>
          <w:lang w:val="bg-BG"/>
        </w:rPr>
        <w:t xml:space="preserve">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2942A2" w:rsidRPr="00126202" w:rsidRDefault="002942A2" w:rsidP="00AF692A">
      <w:pPr>
        <w:pStyle w:val="Heading1"/>
        <w:ind w:firstLine="720"/>
        <w:jc w:val="both"/>
        <w:rPr>
          <w:b w:val="0"/>
          <w:bCs w:val="0"/>
          <w:lang w:val="bg-BG"/>
        </w:rPr>
      </w:pPr>
    </w:p>
    <w:p w:rsidR="002942A2" w:rsidRPr="00126202" w:rsidRDefault="002942A2" w:rsidP="00AF692A">
      <w:pPr>
        <w:ind w:firstLine="720"/>
        <w:rPr>
          <w:b/>
          <w:bCs/>
          <w:sz w:val="24"/>
          <w:szCs w:val="24"/>
          <w:lang w:val="bg-BG"/>
        </w:rPr>
      </w:pPr>
    </w:p>
    <w:p w:rsidR="002942A2" w:rsidRPr="00126202" w:rsidRDefault="002942A2" w:rsidP="00AF692A">
      <w:pPr>
        <w:ind w:firstLine="720"/>
        <w:rPr>
          <w:b/>
          <w:bCs/>
          <w:sz w:val="24"/>
          <w:szCs w:val="24"/>
          <w:lang w:val="bg-BG"/>
        </w:rPr>
      </w:pPr>
      <w:r w:rsidRPr="00126202">
        <w:rPr>
          <w:b/>
          <w:bCs/>
          <w:sz w:val="24"/>
          <w:szCs w:val="24"/>
          <w:lang w:val="bg-BG"/>
        </w:rPr>
        <w:t>ХІV. ПРЕКРАТЯВАНЕ НА ДОГОВОРА</w:t>
      </w:r>
    </w:p>
    <w:p w:rsidR="002942A2" w:rsidRPr="00126202" w:rsidRDefault="002942A2" w:rsidP="00AF692A">
      <w:pPr>
        <w:ind w:firstLine="720"/>
        <w:rPr>
          <w:b/>
          <w:bCs/>
          <w:sz w:val="24"/>
          <w:szCs w:val="24"/>
          <w:lang w:val="bg-BG"/>
        </w:rPr>
      </w:pPr>
    </w:p>
    <w:p w:rsidR="002942A2" w:rsidRPr="00126202" w:rsidRDefault="002942A2" w:rsidP="00AF692A">
      <w:pPr>
        <w:ind w:firstLine="720"/>
        <w:rPr>
          <w:sz w:val="24"/>
          <w:szCs w:val="24"/>
          <w:lang w:val="bg-BG"/>
        </w:rPr>
      </w:pPr>
      <w:r w:rsidRPr="00126202">
        <w:rPr>
          <w:b/>
          <w:bCs/>
          <w:sz w:val="24"/>
          <w:szCs w:val="24"/>
          <w:lang w:val="bg-BG"/>
        </w:rPr>
        <w:t>Чл. 1</w:t>
      </w:r>
      <w:r>
        <w:rPr>
          <w:b/>
          <w:bCs/>
          <w:sz w:val="24"/>
          <w:szCs w:val="24"/>
          <w:lang w:val="bg-BG"/>
        </w:rPr>
        <w:t>5</w:t>
      </w:r>
      <w:r w:rsidRPr="00126202">
        <w:rPr>
          <w:b/>
          <w:bCs/>
          <w:sz w:val="24"/>
          <w:szCs w:val="24"/>
          <w:lang w:val="bg-BG"/>
        </w:rPr>
        <w:t xml:space="preserve">. (1). </w:t>
      </w:r>
      <w:r w:rsidRPr="00126202">
        <w:rPr>
          <w:sz w:val="24"/>
          <w:szCs w:val="24"/>
          <w:lang w:val="bg-BG"/>
        </w:rPr>
        <w:t>Договорът се прекратява в следните случаи:</w:t>
      </w:r>
    </w:p>
    <w:p w:rsidR="002942A2" w:rsidRPr="00126202" w:rsidRDefault="002942A2" w:rsidP="00AF692A">
      <w:pPr>
        <w:ind w:firstLine="720"/>
        <w:jc w:val="both"/>
        <w:rPr>
          <w:sz w:val="24"/>
          <w:szCs w:val="24"/>
          <w:lang w:val="bg-BG"/>
        </w:rPr>
      </w:pPr>
      <w:r w:rsidRPr="00126202">
        <w:rPr>
          <w:sz w:val="24"/>
          <w:szCs w:val="24"/>
          <w:lang w:val="bg-BG"/>
        </w:rPr>
        <w:t xml:space="preserve">1. с изтичане на уговорения срок, за който е сключен, освен при наличието на условията в чл. </w:t>
      </w:r>
      <w:r>
        <w:rPr>
          <w:sz w:val="24"/>
          <w:szCs w:val="24"/>
          <w:lang w:val="en-US"/>
        </w:rPr>
        <w:t>14</w:t>
      </w:r>
      <w:r w:rsidRPr="00126202">
        <w:rPr>
          <w:sz w:val="24"/>
          <w:szCs w:val="24"/>
          <w:lang w:val="bg-BG"/>
        </w:rPr>
        <w:t>;</w:t>
      </w:r>
    </w:p>
    <w:p w:rsidR="002942A2" w:rsidRPr="00126202" w:rsidRDefault="002942A2" w:rsidP="00AF692A">
      <w:pPr>
        <w:ind w:firstLine="720"/>
        <w:rPr>
          <w:sz w:val="24"/>
          <w:szCs w:val="24"/>
          <w:lang w:val="bg-BG"/>
        </w:rPr>
      </w:pPr>
      <w:r w:rsidRPr="00126202">
        <w:rPr>
          <w:sz w:val="24"/>
          <w:szCs w:val="24"/>
          <w:lang w:val="bg-BG"/>
        </w:rPr>
        <w:t>2. при прекратяване на юридическото лице – ИЗПЪЛНИТЕЛ;</w:t>
      </w:r>
    </w:p>
    <w:p w:rsidR="002942A2" w:rsidRPr="00126202" w:rsidRDefault="002942A2" w:rsidP="00AF692A">
      <w:pPr>
        <w:ind w:firstLine="720"/>
        <w:rPr>
          <w:sz w:val="24"/>
          <w:szCs w:val="24"/>
          <w:lang w:val="bg-BG"/>
        </w:rPr>
      </w:pPr>
      <w:r w:rsidRPr="00126202">
        <w:rPr>
          <w:sz w:val="24"/>
          <w:szCs w:val="24"/>
          <w:lang w:val="bg-BG"/>
        </w:rPr>
        <w:t>3. по взаимно съгласие на страните, изразено в писмена форма;</w:t>
      </w:r>
    </w:p>
    <w:p w:rsidR="002942A2" w:rsidRPr="00126202" w:rsidRDefault="002942A2" w:rsidP="00AF692A">
      <w:pPr>
        <w:pStyle w:val="BodyText2"/>
        <w:ind w:firstLine="720"/>
        <w:rPr>
          <w:rFonts w:ascii="Times New Roman" w:hAnsi="Times New Roman" w:cs="Times New Roman"/>
          <w:sz w:val="24"/>
          <w:szCs w:val="24"/>
        </w:rPr>
      </w:pPr>
      <w:r w:rsidRPr="00126202">
        <w:rPr>
          <w:rFonts w:ascii="Times New Roman" w:hAnsi="Times New Roman" w:cs="Times New Roman"/>
          <w:sz w:val="24"/>
          <w:szCs w:val="24"/>
        </w:rPr>
        <w:t xml:space="preserve">4. </w:t>
      </w:r>
      <w:r w:rsidRPr="00126202">
        <w:rPr>
          <w:rFonts w:ascii="Times New Roman" w:hAnsi="Times New Roman" w:cs="Times New Roman"/>
          <w:color w:val="auto"/>
          <w:sz w:val="24"/>
          <w:szCs w:val="24"/>
        </w:rPr>
        <w:t>едностранно</w:t>
      </w:r>
      <w:r w:rsidRPr="00126202">
        <w:rPr>
          <w:rFonts w:ascii="Times New Roman" w:hAnsi="Times New Roman" w:cs="Times New Roman"/>
          <w:sz w:val="24"/>
          <w:szCs w:val="24"/>
        </w:rPr>
        <w:t xml:space="preserve"> от ВЪЗЛОЖИТЕЛЯ с писмено уведомление без предизвестие, при системно лошо изпълнение или пълно неизпълнение на задълженията от страна на ИЗПЪЛНИТЕЛЯ. В този случай ВЪЗЛОЖИТЕЛЯТ има право да задържи гаранцията за добро изпълнение, съгласно разпоредбите на настоящия договор; </w:t>
      </w:r>
    </w:p>
    <w:p w:rsidR="002942A2" w:rsidRPr="00126202" w:rsidRDefault="002942A2" w:rsidP="00AF692A">
      <w:pPr>
        <w:ind w:firstLine="720"/>
        <w:jc w:val="both"/>
        <w:rPr>
          <w:sz w:val="24"/>
          <w:szCs w:val="24"/>
          <w:lang w:val="bg-BG"/>
        </w:rPr>
      </w:pPr>
      <w:r w:rsidRPr="00126202">
        <w:rPr>
          <w:sz w:val="24"/>
          <w:szCs w:val="24"/>
          <w:lang w:val="bg-BG"/>
        </w:rPr>
        <w:t>5. при отказ по реда на чл. 287 от ЗЗД от страна на ИЗПЪЛНИТЕЛЯ от изпълнението на поръчката. В този случай ВЪЗЛОЖИТЕЛЯТ има право да задържи гаранцията за добро изпълнение, съгласно разпоредбите на настоящия договор.</w:t>
      </w:r>
    </w:p>
    <w:p w:rsidR="002942A2" w:rsidRPr="00126202" w:rsidRDefault="002942A2" w:rsidP="00AF692A">
      <w:pPr>
        <w:ind w:firstLine="720"/>
        <w:jc w:val="both"/>
        <w:rPr>
          <w:sz w:val="24"/>
          <w:szCs w:val="24"/>
          <w:lang w:val="bg-BG"/>
        </w:rPr>
      </w:pPr>
      <w:r w:rsidRPr="00126202">
        <w:rPr>
          <w:sz w:val="24"/>
          <w:szCs w:val="24"/>
          <w:lang w:val="bg-BG"/>
        </w:rPr>
        <w:t>6. когато изпълнението на поръчката стане невъзможно, вследствие на причина, за която никоя от страните не отговаря.</w:t>
      </w:r>
    </w:p>
    <w:p w:rsidR="002942A2" w:rsidRPr="00126202" w:rsidRDefault="002942A2" w:rsidP="00AF692A">
      <w:pPr>
        <w:ind w:firstLine="720"/>
        <w:jc w:val="both"/>
        <w:rPr>
          <w:sz w:val="24"/>
          <w:szCs w:val="24"/>
          <w:lang w:val="bg-BG"/>
        </w:rPr>
      </w:pPr>
      <w:r w:rsidRPr="00126202">
        <w:rPr>
          <w:sz w:val="24"/>
          <w:szCs w:val="24"/>
          <w:lang w:val="bg-BG"/>
        </w:rPr>
        <w:t>7. в други случаи, предвидени в настоящия договор.</w:t>
      </w:r>
    </w:p>
    <w:p w:rsidR="002942A2" w:rsidRPr="00126202" w:rsidRDefault="002942A2" w:rsidP="00AF692A">
      <w:pPr>
        <w:suppressAutoHyphens/>
        <w:ind w:firstLine="720"/>
        <w:jc w:val="both"/>
        <w:rPr>
          <w:sz w:val="24"/>
          <w:szCs w:val="24"/>
          <w:lang w:val="bg-BG"/>
        </w:rPr>
      </w:pPr>
      <w:r w:rsidRPr="00126202">
        <w:rPr>
          <w:b/>
          <w:bCs/>
          <w:sz w:val="24"/>
          <w:szCs w:val="24"/>
          <w:lang w:val="bg-BG"/>
        </w:rPr>
        <w:t>(2).</w:t>
      </w:r>
      <w:r w:rsidRPr="00170662">
        <w:rPr>
          <w:sz w:val="24"/>
          <w:szCs w:val="24"/>
          <w:lang w:val="bg-BG"/>
        </w:rPr>
        <w:t>ВЪЗЛОЖИТЕЛЯТ</w:t>
      </w:r>
      <w:r w:rsidRPr="00126202">
        <w:rPr>
          <w:sz w:val="24"/>
          <w:szCs w:val="24"/>
          <w:lang w:val="bg-BG"/>
        </w:rPr>
        <w:t>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претърпените вреди от сключването на договора.</w:t>
      </w:r>
    </w:p>
    <w:p w:rsidR="002942A2" w:rsidRPr="00126202" w:rsidRDefault="002942A2" w:rsidP="00AF692A">
      <w:pPr>
        <w:pStyle w:val="Footer"/>
        <w:tabs>
          <w:tab w:val="left" w:pos="720"/>
        </w:tabs>
        <w:rPr>
          <w:sz w:val="24"/>
          <w:szCs w:val="24"/>
          <w:lang w:val="bg-BG"/>
        </w:rPr>
      </w:pPr>
    </w:p>
    <w:p w:rsidR="002942A2" w:rsidRPr="00126202" w:rsidRDefault="002942A2" w:rsidP="00AF692A">
      <w:pPr>
        <w:ind w:firstLine="709"/>
        <w:rPr>
          <w:b/>
          <w:bCs/>
          <w:sz w:val="24"/>
          <w:szCs w:val="24"/>
          <w:lang w:val="bg-BG"/>
        </w:rPr>
      </w:pPr>
      <w:r w:rsidRPr="00126202">
        <w:rPr>
          <w:b/>
          <w:bCs/>
          <w:sz w:val="24"/>
          <w:szCs w:val="24"/>
          <w:lang w:val="bg-BG"/>
        </w:rPr>
        <w:t>ХV. ОТГОВОРНОСТ ПРИ НЕИЗПЪЛНЕНИЕ</w:t>
      </w:r>
    </w:p>
    <w:p w:rsidR="002942A2" w:rsidRPr="00126202" w:rsidRDefault="002942A2" w:rsidP="00AF692A">
      <w:pPr>
        <w:jc w:val="center"/>
        <w:rPr>
          <w:b/>
          <w:bCs/>
          <w:sz w:val="24"/>
          <w:szCs w:val="24"/>
          <w:lang w:val="bg-BG"/>
        </w:rPr>
      </w:pPr>
    </w:p>
    <w:p w:rsidR="002942A2" w:rsidRPr="00126202" w:rsidRDefault="002942A2" w:rsidP="00AF692A">
      <w:pPr>
        <w:ind w:firstLine="720"/>
        <w:jc w:val="both"/>
        <w:rPr>
          <w:sz w:val="24"/>
          <w:szCs w:val="24"/>
          <w:lang w:val="bg-BG"/>
        </w:rPr>
      </w:pPr>
      <w:r w:rsidRPr="00126202">
        <w:rPr>
          <w:b/>
          <w:bCs/>
          <w:sz w:val="24"/>
          <w:szCs w:val="24"/>
          <w:lang w:val="bg-BG"/>
        </w:rPr>
        <w:t>Чл. 1</w:t>
      </w:r>
      <w:r>
        <w:rPr>
          <w:b/>
          <w:bCs/>
          <w:sz w:val="24"/>
          <w:szCs w:val="24"/>
          <w:lang w:val="bg-BG"/>
        </w:rPr>
        <w:t>6</w:t>
      </w:r>
      <w:r w:rsidRPr="00126202">
        <w:rPr>
          <w:b/>
          <w:bCs/>
          <w:sz w:val="24"/>
          <w:szCs w:val="24"/>
          <w:lang w:val="bg-BG"/>
        </w:rPr>
        <w:t xml:space="preserve">. (1). </w:t>
      </w:r>
      <w:r w:rsidRPr="00126202">
        <w:rPr>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942A2" w:rsidRPr="00126202" w:rsidRDefault="002942A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Когато при наличие на рекламации, ИЗПЪЛНИТЕЛЯТ не изпълни задълженията си по раздел VІІ от настоящия договор в срок, същият дължи на ВЪЗЛОЖИТЕЛЯнеустойка в размер на 2% от цената на стоките, за които са направени рекламациите.</w:t>
      </w:r>
    </w:p>
    <w:p w:rsidR="002942A2" w:rsidRPr="00126202" w:rsidRDefault="002942A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по следния ред: от гаранцията за изпълнение по чл. 8 от договора, след което по съответния ред, регламентиран в Гражданския процесуален кодекс. </w:t>
      </w:r>
    </w:p>
    <w:p w:rsidR="002942A2" w:rsidRPr="00126202" w:rsidRDefault="002942A2" w:rsidP="00AF692A">
      <w:pPr>
        <w:ind w:firstLine="720"/>
        <w:jc w:val="both"/>
        <w:rPr>
          <w:sz w:val="24"/>
          <w:szCs w:val="24"/>
          <w:lang w:val="bg-BG"/>
        </w:rPr>
      </w:pPr>
      <w:r w:rsidRPr="00126202">
        <w:rPr>
          <w:b/>
          <w:bCs/>
          <w:sz w:val="24"/>
          <w:szCs w:val="24"/>
          <w:lang w:val="bg-BG"/>
        </w:rPr>
        <w:t xml:space="preserve">(4). </w:t>
      </w:r>
      <w:r w:rsidRPr="00126202">
        <w:rPr>
          <w:sz w:val="24"/>
          <w:szCs w:val="24"/>
          <w:lang w:val="bg-BG"/>
        </w:rPr>
        <w:t>При виновна забава на ИЗПЪЛНИТЕЛЯ, продължила с повече от половината от срока за изпълнение на съответното задължение, ВЪЗЛОЖИТЕЛЯТима право да прекрати договора едностранно без предизвестие.</w:t>
      </w:r>
    </w:p>
    <w:p w:rsidR="002942A2" w:rsidRPr="00126202" w:rsidRDefault="002942A2" w:rsidP="00AF692A">
      <w:pPr>
        <w:ind w:firstLine="720"/>
        <w:jc w:val="both"/>
        <w:rPr>
          <w:sz w:val="24"/>
          <w:szCs w:val="24"/>
          <w:lang w:val="bg-BG"/>
        </w:rPr>
      </w:pPr>
      <w:r w:rsidRPr="00126202">
        <w:rPr>
          <w:b/>
          <w:bCs/>
          <w:sz w:val="24"/>
          <w:szCs w:val="24"/>
          <w:lang w:val="bg-BG"/>
        </w:rPr>
        <w:t>(5).</w:t>
      </w:r>
      <w:r w:rsidRPr="00126202">
        <w:rPr>
          <w:sz w:val="24"/>
          <w:szCs w:val="24"/>
          <w:lang w:val="bg-BG"/>
        </w:rPr>
        <w:t xml:space="preserve"> ВЪЗЛОЖИТЕЛЯТ има право да прекрати едностранно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ХІІ. </w:t>
      </w:r>
    </w:p>
    <w:p w:rsidR="002942A2" w:rsidRPr="00126202" w:rsidRDefault="002942A2" w:rsidP="00AF692A">
      <w:pPr>
        <w:ind w:firstLine="720"/>
        <w:jc w:val="both"/>
        <w:rPr>
          <w:color w:val="000000"/>
          <w:sz w:val="24"/>
          <w:szCs w:val="24"/>
          <w:lang w:val="bg-BG"/>
        </w:rPr>
      </w:pPr>
      <w:r w:rsidRPr="00126202">
        <w:rPr>
          <w:b/>
          <w:bCs/>
          <w:sz w:val="24"/>
          <w:szCs w:val="24"/>
          <w:lang w:val="bg-BG"/>
        </w:rPr>
        <w:t>(6).</w:t>
      </w:r>
      <w:r w:rsidRPr="00126202">
        <w:rPr>
          <w:color w:val="000000"/>
          <w:sz w:val="24"/>
          <w:szCs w:val="24"/>
          <w:lang w:val="bg-BG"/>
        </w:rPr>
        <w:t xml:space="preserve"> В случай, че по отношение на ИЗПЪЛНИТЕЛЯ настъпят обстоятелствата по </w:t>
      </w:r>
      <w:r w:rsidRPr="00170662">
        <w:rPr>
          <w:color w:val="000000"/>
          <w:sz w:val="24"/>
          <w:szCs w:val="24"/>
          <w:lang w:val="bg-BG"/>
        </w:rPr>
        <w:t>чл. 118, ал. 1 от</w:t>
      </w:r>
      <w:r w:rsidRPr="00126202">
        <w:rPr>
          <w:color w:val="000000"/>
          <w:sz w:val="24"/>
          <w:szCs w:val="24"/>
          <w:lang w:val="bg-BG"/>
        </w:rPr>
        <w:t xml:space="preserve"> Закона за обществените поръчки, ВЪЗЛОЖИТЕЛЯТима право да</w:t>
      </w:r>
      <w:r>
        <w:rPr>
          <w:color w:val="000000"/>
          <w:sz w:val="24"/>
          <w:szCs w:val="24"/>
          <w:lang w:val="bg-BG"/>
        </w:rPr>
        <w:t xml:space="preserve"> </w:t>
      </w:r>
      <w:r w:rsidRPr="00126202">
        <w:rPr>
          <w:color w:val="000000"/>
          <w:sz w:val="24"/>
          <w:szCs w:val="24"/>
          <w:lang w:val="bg-BG"/>
        </w:rPr>
        <w:t>прекрати настоящия договор едностранно без предизвестие и без да дължи неустойки.</w:t>
      </w:r>
    </w:p>
    <w:p w:rsidR="002942A2" w:rsidRPr="00126202" w:rsidRDefault="002942A2" w:rsidP="00AF692A">
      <w:pPr>
        <w:ind w:firstLine="720"/>
        <w:jc w:val="both"/>
        <w:rPr>
          <w:color w:val="000000"/>
          <w:sz w:val="24"/>
          <w:szCs w:val="24"/>
          <w:lang w:val="bg-BG"/>
        </w:rPr>
      </w:pPr>
    </w:p>
    <w:p w:rsidR="002942A2" w:rsidRPr="00126202" w:rsidRDefault="002942A2" w:rsidP="00AF692A">
      <w:pPr>
        <w:ind w:firstLine="720"/>
        <w:jc w:val="both"/>
        <w:rPr>
          <w:b/>
          <w:bCs/>
          <w:sz w:val="24"/>
          <w:szCs w:val="24"/>
          <w:lang w:val="bg-BG"/>
        </w:rPr>
      </w:pPr>
      <w:r w:rsidRPr="00126202">
        <w:rPr>
          <w:b/>
          <w:bCs/>
          <w:sz w:val="24"/>
          <w:szCs w:val="24"/>
          <w:lang w:val="bg-BG"/>
        </w:rPr>
        <w:t>ХVІ. СПОРОВЕ</w:t>
      </w:r>
    </w:p>
    <w:p w:rsidR="002942A2" w:rsidRPr="00126202" w:rsidRDefault="002942A2" w:rsidP="00AF692A">
      <w:pPr>
        <w:ind w:firstLine="720"/>
        <w:jc w:val="both"/>
        <w:rPr>
          <w:b/>
          <w:bCs/>
          <w:sz w:val="24"/>
          <w:szCs w:val="24"/>
          <w:lang w:val="bg-BG"/>
        </w:rPr>
      </w:pPr>
    </w:p>
    <w:p w:rsidR="002942A2" w:rsidRPr="00126202" w:rsidRDefault="002942A2" w:rsidP="00AF692A">
      <w:pPr>
        <w:ind w:firstLine="720"/>
        <w:jc w:val="both"/>
        <w:rPr>
          <w:sz w:val="24"/>
          <w:szCs w:val="24"/>
          <w:lang w:val="bg-BG"/>
        </w:rPr>
      </w:pPr>
      <w:r w:rsidRPr="00126202">
        <w:rPr>
          <w:b/>
          <w:bCs/>
          <w:sz w:val="24"/>
          <w:szCs w:val="24"/>
          <w:lang w:val="bg-BG"/>
        </w:rPr>
        <w:t>Чл. 1</w:t>
      </w:r>
      <w:r>
        <w:rPr>
          <w:b/>
          <w:bCs/>
          <w:sz w:val="24"/>
          <w:szCs w:val="24"/>
          <w:lang w:val="bg-BG"/>
        </w:rPr>
        <w:t>7</w:t>
      </w:r>
      <w:r w:rsidRPr="00126202">
        <w:rPr>
          <w:b/>
          <w:bCs/>
          <w:sz w:val="24"/>
          <w:szCs w:val="24"/>
          <w:lang w:val="bg-BG"/>
        </w:rPr>
        <w:t>. (1).</w:t>
      </w:r>
      <w:r w:rsidRPr="00126202">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942A2" w:rsidRPr="00126202" w:rsidRDefault="002942A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942A2" w:rsidRPr="00126202" w:rsidRDefault="002942A2" w:rsidP="00AF692A">
      <w:pPr>
        <w:ind w:firstLine="720"/>
        <w:jc w:val="both"/>
        <w:rPr>
          <w:sz w:val="24"/>
          <w:szCs w:val="24"/>
          <w:lang w:val="bg-BG"/>
        </w:rPr>
      </w:pPr>
    </w:p>
    <w:p w:rsidR="002942A2" w:rsidRPr="00126202" w:rsidRDefault="002942A2" w:rsidP="00AF692A">
      <w:pPr>
        <w:ind w:firstLine="720"/>
        <w:jc w:val="both"/>
        <w:rPr>
          <w:b/>
          <w:bCs/>
          <w:sz w:val="24"/>
          <w:szCs w:val="24"/>
          <w:lang w:val="bg-BG"/>
        </w:rPr>
      </w:pPr>
      <w:r w:rsidRPr="00126202">
        <w:rPr>
          <w:b/>
          <w:bCs/>
          <w:sz w:val="24"/>
          <w:szCs w:val="24"/>
          <w:lang w:val="bg-BG"/>
        </w:rPr>
        <w:t>ХVІІ. СЪОБЩЕНИЯ</w:t>
      </w:r>
    </w:p>
    <w:p w:rsidR="002942A2" w:rsidRPr="00126202" w:rsidRDefault="002942A2" w:rsidP="00AF692A">
      <w:pPr>
        <w:rPr>
          <w:sz w:val="24"/>
          <w:szCs w:val="24"/>
          <w:lang w:val="bg-BG"/>
        </w:rPr>
      </w:pPr>
    </w:p>
    <w:p w:rsidR="002942A2" w:rsidRPr="00126202" w:rsidRDefault="002942A2" w:rsidP="00AF692A">
      <w:pPr>
        <w:jc w:val="both"/>
        <w:rPr>
          <w:b/>
          <w:bCs/>
          <w:sz w:val="24"/>
          <w:szCs w:val="24"/>
          <w:lang w:val="bg-BG"/>
        </w:rPr>
      </w:pPr>
      <w:r w:rsidRPr="00126202">
        <w:rPr>
          <w:b/>
          <w:bCs/>
          <w:sz w:val="24"/>
          <w:szCs w:val="24"/>
          <w:lang w:val="bg-BG"/>
        </w:rPr>
        <w:t> </w:t>
      </w:r>
      <w:r w:rsidRPr="00126202">
        <w:rPr>
          <w:b/>
          <w:bCs/>
          <w:sz w:val="24"/>
          <w:szCs w:val="24"/>
          <w:lang w:val="bg-BG"/>
        </w:rPr>
        <w:tab/>
        <w:t xml:space="preserve">Чл. </w:t>
      </w:r>
      <w:r>
        <w:rPr>
          <w:b/>
          <w:bCs/>
          <w:sz w:val="24"/>
          <w:szCs w:val="24"/>
          <w:lang w:val="bg-BG"/>
        </w:rPr>
        <w:t>18</w:t>
      </w:r>
      <w:r w:rsidRPr="00126202">
        <w:rPr>
          <w:b/>
          <w:bCs/>
          <w:sz w:val="24"/>
          <w:szCs w:val="24"/>
          <w:lang w:val="bg-BG"/>
        </w:rPr>
        <w:t>. (1).</w:t>
      </w:r>
      <w:r w:rsidRPr="00126202">
        <w:rPr>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r w:rsidRPr="00126202">
        <w:rPr>
          <w:b/>
          <w:bCs/>
          <w:sz w:val="24"/>
          <w:szCs w:val="24"/>
          <w:lang w:val="bg-BG"/>
        </w:rPr>
        <w:t>.</w:t>
      </w:r>
    </w:p>
    <w:p w:rsidR="002942A2" w:rsidRPr="00126202" w:rsidRDefault="002942A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За дата на съобщението се смята:</w:t>
      </w:r>
    </w:p>
    <w:p w:rsidR="002942A2" w:rsidRPr="00126202" w:rsidRDefault="002942A2" w:rsidP="00AF692A">
      <w:pPr>
        <w:numPr>
          <w:ilvl w:val="0"/>
          <w:numId w:val="1"/>
        </w:numPr>
        <w:tabs>
          <w:tab w:val="num" w:pos="1080"/>
        </w:tabs>
        <w:ind w:left="1080"/>
        <w:jc w:val="both"/>
        <w:rPr>
          <w:sz w:val="24"/>
          <w:szCs w:val="24"/>
          <w:lang w:val="bg-BG"/>
        </w:rPr>
      </w:pPr>
      <w:r w:rsidRPr="00126202">
        <w:rPr>
          <w:sz w:val="24"/>
          <w:szCs w:val="24"/>
          <w:lang w:val="bg-BG"/>
        </w:rPr>
        <w:t>датата на предаването – при ръчно предаване на съобщението;</w:t>
      </w:r>
    </w:p>
    <w:p w:rsidR="002942A2" w:rsidRPr="00126202" w:rsidRDefault="002942A2" w:rsidP="00AF692A">
      <w:pPr>
        <w:numPr>
          <w:ilvl w:val="0"/>
          <w:numId w:val="1"/>
        </w:numPr>
        <w:tabs>
          <w:tab w:val="num" w:pos="1080"/>
        </w:tabs>
        <w:ind w:left="1080"/>
        <w:jc w:val="both"/>
        <w:rPr>
          <w:sz w:val="24"/>
          <w:szCs w:val="24"/>
          <w:lang w:val="bg-BG"/>
        </w:rPr>
      </w:pPr>
      <w:r w:rsidRPr="00126202">
        <w:rPr>
          <w:sz w:val="24"/>
          <w:szCs w:val="24"/>
          <w:lang w:val="bg-BG"/>
        </w:rPr>
        <w:t>датата на пощенското клеймо на обратната разписка – при изпращане по пощата;</w:t>
      </w:r>
    </w:p>
    <w:p w:rsidR="002942A2" w:rsidRPr="00126202" w:rsidRDefault="002942A2" w:rsidP="00AF692A">
      <w:pPr>
        <w:numPr>
          <w:ilvl w:val="0"/>
          <w:numId w:val="1"/>
        </w:numPr>
        <w:tabs>
          <w:tab w:val="num" w:pos="1080"/>
        </w:tabs>
        <w:ind w:left="1080"/>
        <w:jc w:val="both"/>
        <w:rPr>
          <w:sz w:val="24"/>
          <w:szCs w:val="24"/>
          <w:lang w:val="bg-BG"/>
        </w:rPr>
      </w:pPr>
      <w:r w:rsidRPr="00126202">
        <w:rPr>
          <w:sz w:val="24"/>
          <w:szCs w:val="24"/>
          <w:lang w:val="bg-BG"/>
        </w:rPr>
        <w:t>датата на приемането – при изпращане по факс.</w:t>
      </w:r>
    </w:p>
    <w:p w:rsidR="002942A2" w:rsidRPr="00126202" w:rsidRDefault="002942A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валидни адреси за приемане на съобщения и банкови сметки, свързани с настоящия договор се смятат:</w:t>
      </w:r>
    </w:p>
    <w:p w:rsidR="002942A2" w:rsidRPr="00126202" w:rsidRDefault="002942A2" w:rsidP="00AF692A">
      <w:pPr>
        <w:ind w:firstLine="720"/>
        <w:jc w:val="both"/>
        <w:rPr>
          <w:sz w:val="24"/>
          <w:szCs w:val="24"/>
          <w:lang w:val="bg-BG"/>
        </w:rPr>
      </w:pPr>
      <w:r w:rsidRPr="00126202">
        <w:rPr>
          <w:b/>
          <w:bCs/>
          <w:sz w:val="24"/>
          <w:szCs w:val="24"/>
          <w:lang w:val="bg-BG"/>
        </w:rPr>
        <w:t>1.</w:t>
      </w:r>
      <w:r w:rsidRPr="00126202">
        <w:rPr>
          <w:sz w:val="24"/>
          <w:szCs w:val="24"/>
          <w:lang w:val="bg-BG"/>
        </w:rPr>
        <w:t xml:space="preserve"> за ИЗПЪЛНИТЕЛЯ:</w:t>
      </w:r>
      <w:r w:rsidRPr="00126202">
        <w:rPr>
          <w:sz w:val="24"/>
          <w:szCs w:val="24"/>
          <w:lang w:val="bg-BG"/>
        </w:rPr>
        <w:tab/>
      </w:r>
    </w:p>
    <w:p w:rsidR="002942A2" w:rsidRPr="00126202" w:rsidRDefault="002942A2" w:rsidP="00AF692A">
      <w:pPr>
        <w:ind w:firstLine="720"/>
        <w:rPr>
          <w:sz w:val="24"/>
          <w:szCs w:val="24"/>
          <w:lang w:val="bg-BG"/>
        </w:rPr>
      </w:pPr>
      <w:r w:rsidRPr="00126202">
        <w:rPr>
          <w:sz w:val="24"/>
          <w:szCs w:val="24"/>
          <w:lang w:val="bg-BG"/>
        </w:rPr>
        <w:t>“……………....”</w:t>
      </w:r>
      <w:r w:rsidRPr="00126202">
        <w:rPr>
          <w:sz w:val="24"/>
          <w:szCs w:val="24"/>
          <w:lang w:val="bg-BG"/>
        </w:rPr>
        <w:tab/>
      </w:r>
    </w:p>
    <w:p w:rsidR="002942A2" w:rsidRPr="00126202" w:rsidRDefault="002942A2" w:rsidP="00AF692A">
      <w:pPr>
        <w:ind w:firstLine="720"/>
        <w:rPr>
          <w:sz w:val="24"/>
          <w:szCs w:val="24"/>
          <w:lang w:val="bg-BG"/>
        </w:rPr>
      </w:pPr>
      <w:r w:rsidRPr="00126202">
        <w:rPr>
          <w:sz w:val="24"/>
          <w:szCs w:val="24"/>
          <w:lang w:val="bg-BG"/>
        </w:rPr>
        <w:t xml:space="preserve">гр. ……………., п.к. </w:t>
      </w:r>
    </w:p>
    <w:p w:rsidR="002942A2" w:rsidRPr="00126202" w:rsidRDefault="002942A2" w:rsidP="00AF692A">
      <w:pPr>
        <w:ind w:firstLine="720"/>
        <w:rPr>
          <w:sz w:val="24"/>
          <w:szCs w:val="24"/>
          <w:lang w:val="bg-BG"/>
        </w:rPr>
      </w:pPr>
      <w:r w:rsidRPr="00126202">
        <w:rPr>
          <w:sz w:val="24"/>
          <w:szCs w:val="24"/>
          <w:lang w:val="bg-BG"/>
        </w:rPr>
        <w:t>ул. ............... № ..</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p>
    <w:p w:rsidR="002942A2" w:rsidRPr="00126202" w:rsidRDefault="002942A2" w:rsidP="00AF692A">
      <w:pPr>
        <w:pStyle w:val="Heading4"/>
        <w:ind w:firstLine="720"/>
        <w:rPr>
          <w:b w:val="0"/>
          <w:bCs w:val="0"/>
        </w:rPr>
      </w:pPr>
      <w:r w:rsidRPr="00126202">
        <w:rPr>
          <w:b w:val="0"/>
          <w:bCs w:val="0"/>
        </w:rPr>
        <w:t xml:space="preserve">Банкова сметка </w:t>
      </w:r>
      <w:r w:rsidRPr="00126202">
        <w:rPr>
          <w:b w:val="0"/>
          <w:bCs w:val="0"/>
        </w:rPr>
        <w:tab/>
      </w:r>
    </w:p>
    <w:p w:rsidR="002942A2" w:rsidRPr="00126202" w:rsidRDefault="002942A2" w:rsidP="00AF692A">
      <w:pPr>
        <w:ind w:firstLine="720"/>
        <w:rPr>
          <w:sz w:val="24"/>
          <w:szCs w:val="24"/>
          <w:lang w:val="bg-BG"/>
        </w:rPr>
      </w:pPr>
      <w:r w:rsidRPr="00126202">
        <w:rPr>
          <w:sz w:val="24"/>
          <w:szCs w:val="24"/>
          <w:lang w:val="bg-BG"/>
        </w:rPr>
        <w:t>ТБ ………..</w:t>
      </w:r>
    </w:p>
    <w:p w:rsidR="002942A2" w:rsidRPr="00126202" w:rsidRDefault="002942A2" w:rsidP="00AF692A">
      <w:pPr>
        <w:ind w:firstLine="720"/>
        <w:rPr>
          <w:sz w:val="24"/>
          <w:szCs w:val="24"/>
          <w:lang w:val="bg-BG"/>
        </w:rPr>
      </w:pPr>
      <w:r w:rsidRPr="00126202">
        <w:rPr>
          <w:sz w:val="24"/>
          <w:szCs w:val="24"/>
          <w:lang w:val="bg-BG"/>
        </w:rPr>
        <w:t>IBAN: ….. ....</w:t>
      </w:r>
    </w:p>
    <w:p w:rsidR="002942A2" w:rsidRPr="00126202" w:rsidRDefault="002942A2" w:rsidP="00AF692A">
      <w:pPr>
        <w:rPr>
          <w:sz w:val="24"/>
          <w:szCs w:val="24"/>
          <w:lang w:val="bg-BG"/>
        </w:rPr>
      </w:pPr>
      <w:r w:rsidRPr="00126202">
        <w:rPr>
          <w:sz w:val="24"/>
          <w:szCs w:val="24"/>
          <w:lang w:val="bg-BG"/>
        </w:rPr>
        <w:tab/>
        <w:t xml:space="preserve">BIC: </w:t>
      </w:r>
    </w:p>
    <w:p w:rsidR="002942A2" w:rsidRPr="00126202" w:rsidRDefault="002942A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за ВЪЗЛОЖИТЕЛЯ: </w:t>
      </w:r>
    </w:p>
    <w:p w:rsidR="002942A2" w:rsidRPr="00126202" w:rsidRDefault="002942A2" w:rsidP="00AF692A">
      <w:pPr>
        <w:rPr>
          <w:sz w:val="24"/>
          <w:szCs w:val="24"/>
          <w:lang w:val="bg-BG"/>
        </w:rPr>
      </w:pPr>
      <w:r w:rsidRPr="00126202">
        <w:rPr>
          <w:sz w:val="24"/>
          <w:szCs w:val="24"/>
          <w:lang w:val="bg-BG"/>
        </w:rPr>
        <w:tab/>
        <w:t>МОБАЛ "Д-р Стефан Черкезов" АД</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t xml:space="preserve">гр. Велико Търново 5000 </w:t>
      </w:r>
    </w:p>
    <w:p w:rsidR="002942A2" w:rsidRPr="00126202" w:rsidRDefault="002942A2" w:rsidP="00AF692A">
      <w:pPr>
        <w:ind w:firstLine="720"/>
        <w:rPr>
          <w:sz w:val="24"/>
          <w:szCs w:val="24"/>
          <w:lang w:val="bg-BG"/>
        </w:rPr>
      </w:pPr>
      <w:r w:rsidRPr="00126202">
        <w:rPr>
          <w:sz w:val="24"/>
          <w:szCs w:val="24"/>
          <w:lang w:val="bg-BG"/>
        </w:rPr>
        <w:t>ул. „Ниш” № 1</w:t>
      </w:r>
    </w:p>
    <w:p w:rsidR="002942A2" w:rsidRPr="00126202" w:rsidRDefault="002942A2" w:rsidP="00AF692A">
      <w:pPr>
        <w:pStyle w:val="Heading4"/>
        <w:ind w:firstLine="720"/>
        <w:rPr>
          <w:b w:val="0"/>
          <w:bCs w:val="0"/>
        </w:rPr>
      </w:pPr>
      <w:r w:rsidRPr="00126202">
        <w:rPr>
          <w:b w:val="0"/>
          <w:bCs w:val="0"/>
        </w:rPr>
        <w:t>Банкова сметка</w:t>
      </w:r>
    </w:p>
    <w:p w:rsidR="002942A2" w:rsidRPr="00126202" w:rsidRDefault="002942A2" w:rsidP="00AF692A">
      <w:pPr>
        <w:ind w:right="173"/>
        <w:rPr>
          <w:noProof/>
          <w:sz w:val="24"/>
          <w:szCs w:val="24"/>
          <w:lang w:val="bg-BG"/>
        </w:rPr>
      </w:pPr>
      <w:r w:rsidRPr="00126202">
        <w:rPr>
          <w:sz w:val="24"/>
          <w:szCs w:val="24"/>
          <w:lang w:val="bg-BG"/>
        </w:rPr>
        <w:t xml:space="preserve">           Първа инвестиционна банка АД</w:t>
      </w:r>
    </w:p>
    <w:p w:rsidR="002942A2" w:rsidRPr="00126202" w:rsidRDefault="002942A2" w:rsidP="00AF692A">
      <w:pPr>
        <w:ind w:firstLine="720"/>
        <w:rPr>
          <w:sz w:val="24"/>
          <w:szCs w:val="24"/>
          <w:lang w:val="bg-BG"/>
        </w:rPr>
      </w:pPr>
      <w:r w:rsidRPr="00126202">
        <w:rPr>
          <w:sz w:val="24"/>
          <w:szCs w:val="24"/>
          <w:lang w:val="bg-BG"/>
        </w:rPr>
        <w:t>IBAN: BG 57 FINV 9150 1016048686</w:t>
      </w:r>
    </w:p>
    <w:p w:rsidR="002942A2" w:rsidRPr="00126202" w:rsidRDefault="002942A2" w:rsidP="00AF692A">
      <w:pPr>
        <w:ind w:firstLine="720"/>
        <w:rPr>
          <w:i/>
          <w:iCs/>
          <w:sz w:val="24"/>
          <w:szCs w:val="24"/>
          <w:lang w:val="bg-BG"/>
        </w:rPr>
      </w:pPr>
      <w:r w:rsidRPr="00126202">
        <w:rPr>
          <w:sz w:val="24"/>
          <w:szCs w:val="24"/>
          <w:lang w:val="bg-BG"/>
        </w:rPr>
        <w:t>BIC</w:t>
      </w:r>
      <w:r w:rsidRPr="00126202">
        <w:rPr>
          <w:i/>
          <w:iCs/>
          <w:sz w:val="24"/>
          <w:szCs w:val="24"/>
          <w:lang w:val="bg-BG"/>
        </w:rPr>
        <w:t xml:space="preserve">: </w:t>
      </w:r>
      <w:r w:rsidRPr="00126202">
        <w:rPr>
          <w:sz w:val="24"/>
          <w:szCs w:val="24"/>
          <w:lang w:val="bg-BG"/>
        </w:rPr>
        <w:t xml:space="preserve">FINVBGSF </w:t>
      </w:r>
    </w:p>
    <w:p w:rsidR="002942A2" w:rsidRPr="00126202" w:rsidRDefault="002942A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Чл. 1</w:t>
      </w:r>
      <w:r>
        <w:rPr>
          <w:rFonts w:ascii="Times New Roman" w:hAnsi="Times New Roman" w:cs="Times New Roman"/>
          <w:b/>
          <w:bCs/>
          <w:color w:val="auto"/>
          <w:sz w:val="24"/>
          <w:szCs w:val="24"/>
        </w:rPr>
        <w:t>9</w:t>
      </w:r>
      <w:r w:rsidRPr="00126202">
        <w:rPr>
          <w:rFonts w:ascii="Times New Roman" w:hAnsi="Times New Roman" w:cs="Times New Roman"/>
          <w:b/>
          <w:bCs/>
          <w:color w:val="auto"/>
          <w:sz w:val="24"/>
          <w:szCs w:val="24"/>
        </w:rPr>
        <w:t>.</w:t>
      </w:r>
      <w:r w:rsidRPr="00126202">
        <w:rPr>
          <w:rFonts w:ascii="Times New Roman" w:hAnsi="Times New Roman" w:cs="Times New Roman"/>
          <w:color w:val="auto"/>
          <w:sz w:val="24"/>
          <w:szCs w:val="24"/>
        </w:rPr>
        <w:t xml:space="preserve"> При промяна на посочения по чл. 1</w:t>
      </w:r>
      <w:r>
        <w:rPr>
          <w:rFonts w:ascii="Times New Roman" w:hAnsi="Times New Roman" w:cs="Times New Roman"/>
          <w:color w:val="auto"/>
          <w:sz w:val="24"/>
          <w:szCs w:val="24"/>
        </w:rPr>
        <w:t>8</w:t>
      </w:r>
      <w:r w:rsidRPr="00126202">
        <w:rPr>
          <w:rFonts w:ascii="Times New Roman" w:hAnsi="Times New Roman" w:cs="Times New Roman"/>
          <w:color w:val="auto"/>
          <w:sz w:val="24"/>
          <w:szCs w:val="24"/>
        </w:rPr>
        <w:t xml:space="preserve"> адрес, съответната страна е длъжна да уведоми другата в тридневен срок от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2942A2" w:rsidRPr="00126202" w:rsidRDefault="002942A2" w:rsidP="00AF692A">
      <w:pPr>
        <w:jc w:val="both"/>
        <w:rPr>
          <w:b/>
          <w:bCs/>
          <w:sz w:val="24"/>
          <w:szCs w:val="24"/>
          <w:lang w:val="bg-BG"/>
        </w:rPr>
      </w:pPr>
      <w:r w:rsidRPr="00126202">
        <w:rPr>
          <w:b/>
          <w:bCs/>
          <w:sz w:val="24"/>
          <w:szCs w:val="24"/>
          <w:lang w:val="bg-BG"/>
        </w:rPr>
        <w:tab/>
      </w:r>
    </w:p>
    <w:p w:rsidR="002942A2" w:rsidRPr="00126202" w:rsidRDefault="002942A2" w:rsidP="00AF692A">
      <w:pPr>
        <w:ind w:firstLine="709"/>
        <w:rPr>
          <w:b/>
          <w:bCs/>
          <w:sz w:val="24"/>
          <w:szCs w:val="24"/>
          <w:lang w:val="bg-BG"/>
        </w:rPr>
      </w:pPr>
      <w:r w:rsidRPr="00126202">
        <w:rPr>
          <w:b/>
          <w:bCs/>
          <w:sz w:val="24"/>
          <w:szCs w:val="24"/>
          <w:lang w:val="bg-BG"/>
        </w:rPr>
        <w:t>XVІІІ. ЗАКЛЮЧИТЕЛНИ РАЗПОРЕДБИ</w:t>
      </w:r>
    </w:p>
    <w:p w:rsidR="002942A2" w:rsidRPr="00126202" w:rsidRDefault="002942A2" w:rsidP="00AF692A">
      <w:pPr>
        <w:jc w:val="center"/>
        <w:rPr>
          <w:b/>
          <w:bCs/>
          <w:sz w:val="24"/>
          <w:szCs w:val="24"/>
          <w:lang w:val="bg-BG"/>
        </w:rPr>
      </w:pPr>
    </w:p>
    <w:p w:rsidR="002942A2" w:rsidRPr="00126202" w:rsidRDefault="002942A2" w:rsidP="00AF692A">
      <w:pPr>
        <w:jc w:val="both"/>
        <w:rPr>
          <w:sz w:val="24"/>
          <w:szCs w:val="24"/>
          <w:lang w:val="bg-BG"/>
        </w:rPr>
      </w:pPr>
      <w:r w:rsidRPr="00126202">
        <w:rPr>
          <w:sz w:val="24"/>
          <w:szCs w:val="24"/>
          <w:lang w:val="bg-BG"/>
        </w:rPr>
        <w:tab/>
      </w:r>
      <w:r w:rsidRPr="00126202">
        <w:rPr>
          <w:b/>
          <w:bCs/>
          <w:sz w:val="24"/>
          <w:szCs w:val="24"/>
          <w:lang w:val="bg-BG"/>
        </w:rPr>
        <w:t xml:space="preserve">Чл. </w:t>
      </w:r>
      <w:r>
        <w:rPr>
          <w:b/>
          <w:bCs/>
          <w:sz w:val="24"/>
          <w:szCs w:val="24"/>
          <w:lang w:val="bg-BG"/>
        </w:rPr>
        <w:t>20</w:t>
      </w:r>
      <w:r w:rsidRPr="00126202">
        <w:rPr>
          <w:b/>
          <w:bCs/>
          <w:sz w:val="24"/>
          <w:szCs w:val="24"/>
          <w:lang w:val="bg-BG"/>
        </w:rPr>
        <w:t xml:space="preserve">. </w:t>
      </w:r>
      <w:r w:rsidRPr="00126202">
        <w:rPr>
          <w:sz w:val="24"/>
          <w:szCs w:val="24"/>
          <w:lang w:val="bg-BG"/>
        </w:rPr>
        <w:t>Правата и задълженията по настоящия договор не могат да се прехвърлят едностранно на трети лица и подобни актове непораждат правно действие, без писменото съгласие на другата страна.</w:t>
      </w:r>
    </w:p>
    <w:p w:rsidR="002942A2" w:rsidRPr="00126202" w:rsidRDefault="002942A2" w:rsidP="00AF692A">
      <w:pPr>
        <w:ind w:firstLine="720"/>
        <w:jc w:val="both"/>
        <w:rPr>
          <w:sz w:val="24"/>
          <w:szCs w:val="24"/>
          <w:lang w:val="bg-BG"/>
        </w:rPr>
      </w:pPr>
      <w:r w:rsidRPr="00126202">
        <w:rPr>
          <w:b/>
          <w:bCs/>
          <w:sz w:val="24"/>
          <w:szCs w:val="24"/>
          <w:lang w:val="bg-BG"/>
        </w:rPr>
        <w:t>Чл. 2</w:t>
      </w:r>
      <w:r>
        <w:rPr>
          <w:b/>
          <w:bCs/>
          <w:sz w:val="24"/>
          <w:szCs w:val="24"/>
          <w:lang w:val="bg-BG"/>
        </w:rPr>
        <w:t>1</w:t>
      </w:r>
      <w:r w:rsidRPr="00126202">
        <w:rPr>
          <w:b/>
          <w:bCs/>
          <w:sz w:val="24"/>
          <w:szCs w:val="24"/>
          <w:lang w:val="bg-BG"/>
        </w:rPr>
        <w:t xml:space="preserve">.  </w:t>
      </w:r>
      <w:r w:rsidRPr="00126202">
        <w:rPr>
          <w:sz w:val="24"/>
          <w:szCs w:val="24"/>
          <w:lang w:val="bg-BG"/>
        </w:rPr>
        <w:t>Във всички неуредени въпроси, във връзка със сключването, изпълнението и прекратяването на договора се прилагат разпоредбите на Търговския закон и Закона за задълженията и договорите.</w:t>
      </w:r>
    </w:p>
    <w:p w:rsidR="002942A2" w:rsidRPr="00126202" w:rsidRDefault="002942A2" w:rsidP="00AF692A">
      <w:pPr>
        <w:ind w:firstLine="720"/>
        <w:jc w:val="both"/>
        <w:rPr>
          <w:b/>
          <w:bCs/>
          <w:sz w:val="24"/>
          <w:szCs w:val="24"/>
          <w:lang w:val="bg-BG"/>
        </w:rPr>
      </w:pPr>
      <w:r w:rsidRPr="00126202">
        <w:rPr>
          <w:b/>
          <w:bCs/>
          <w:sz w:val="24"/>
          <w:szCs w:val="24"/>
          <w:lang w:val="bg-BG"/>
        </w:rPr>
        <w:t>Чл. 2</w:t>
      </w:r>
      <w:r>
        <w:rPr>
          <w:b/>
          <w:bCs/>
          <w:sz w:val="24"/>
          <w:szCs w:val="24"/>
          <w:lang w:val="bg-BG"/>
        </w:rPr>
        <w:t>2</w:t>
      </w:r>
      <w:r w:rsidRPr="00126202">
        <w:rPr>
          <w:b/>
          <w:bCs/>
          <w:sz w:val="24"/>
          <w:szCs w:val="24"/>
          <w:lang w:val="bg-BG"/>
        </w:rPr>
        <w:t>.</w:t>
      </w:r>
      <w:r w:rsidRPr="00126202">
        <w:rPr>
          <w:sz w:val="24"/>
          <w:szCs w:val="24"/>
          <w:lang w:val="bg-BG"/>
        </w:rPr>
        <w:t xml:space="preserve"> При сключване на настоящия договор се представиха следните документи :</w:t>
      </w:r>
    </w:p>
    <w:p w:rsidR="002942A2" w:rsidRPr="00126202" w:rsidRDefault="002942A2" w:rsidP="00AF692A">
      <w:pPr>
        <w:jc w:val="both"/>
        <w:rPr>
          <w:sz w:val="24"/>
          <w:szCs w:val="24"/>
          <w:lang w:val="bg-BG"/>
        </w:rPr>
      </w:pPr>
      <w:r w:rsidRPr="00126202">
        <w:rPr>
          <w:sz w:val="24"/>
          <w:szCs w:val="24"/>
          <w:lang w:val="bg-BG"/>
        </w:rPr>
        <w:tab/>
        <w:t xml:space="preserve">1. Документи </w:t>
      </w:r>
      <w:r>
        <w:rPr>
          <w:sz w:val="24"/>
          <w:szCs w:val="24"/>
          <w:lang w:val="bg-BG"/>
        </w:rPr>
        <w:t>по чл.112, ал.1</w:t>
      </w:r>
      <w:r w:rsidRPr="00126202">
        <w:rPr>
          <w:sz w:val="24"/>
          <w:szCs w:val="24"/>
          <w:lang w:val="bg-BG"/>
        </w:rPr>
        <w:t xml:space="preserve"> от ЗОП;</w:t>
      </w:r>
    </w:p>
    <w:p w:rsidR="002942A2" w:rsidRPr="00126202" w:rsidRDefault="002942A2" w:rsidP="00AF692A">
      <w:pPr>
        <w:ind w:firstLine="720"/>
        <w:jc w:val="both"/>
        <w:rPr>
          <w:sz w:val="24"/>
          <w:szCs w:val="24"/>
          <w:lang w:val="bg-BG"/>
        </w:rPr>
      </w:pPr>
      <w:r w:rsidRPr="00126202">
        <w:rPr>
          <w:sz w:val="24"/>
          <w:szCs w:val="24"/>
          <w:lang w:val="bg-BG"/>
        </w:rPr>
        <w:t>2. Гаранция за изпълнение;</w:t>
      </w:r>
    </w:p>
    <w:p w:rsidR="002942A2" w:rsidRPr="00126202" w:rsidRDefault="002942A2" w:rsidP="00AF692A">
      <w:pPr>
        <w:ind w:firstLine="720"/>
        <w:jc w:val="both"/>
        <w:rPr>
          <w:sz w:val="24"/>
          <w:szCs w:val="24"/>
          <w:lang w:val="bg-BG"/>
        </w:rPr>
      </w:pPr>
    </w:p>
    <w:p w:rsidR="002942A2" w:rsidRPr="00126202" w:rsidRDefault="002942A2" w:rsidP="00AF692A">
      <w:pPr>
        <w:ind w:firstLine="720"/>
        <w:jc w:val="both"/>
        <w:rPr>
          <w:sz w:val="24"/>
          <w:szCs w:val="24"/>
          <w:lang w:val="bg-BG"/>
        </w:rPr>
      </w:pPr>
      <w:r w:rsidRPr="00126202">
        <w:rPr>
          <w:sz w:val="24"/>
          <w:szCs w:val="24"/>
          <w:lang w:val="bg-BG"/>
        </w:rPr>
        <w:t>Неразделна част от настоящия договор е Приложение № 1 – Списък-спецификация на класираните обособени позиции по групи.</w:t>
      </w:r>
    </w:p>
    <w:p w:rsidR="002942A2" w:rsidRPr="00126202" w:rsidRDefault="002942A2" w:rsidP="00AF692A">
      <w:pPr>
        <w:ind w:firstLine="720"/>
        <w:jc w:val="both"/>
        <w:rPr>
          <w:sz w:val="24"/>
          <w:szCs w:val="24"/>
          <w:lang w:val="bg-BG"/>
        </w:rPr>
      </w:pPr>
      <w:r w:rsidRPr="00126202">
        <w:rPr>
          <w:sz w:val="24"/>
          <w:szCs w:val="24"/>
          <w:lang w:val="bg-BG"/>
        </w:rPr>
        <w:t>Настоящият договор се състави и подписа в два еднообразни екземпляра на български език - по един за ИЗПЪЛНИТЕЛЯ и за ВЪЗЛОЖИТЕЛЯ.</w:t>
      </w:r>
    </w:p>
    <w:p w:rsidR="002942A2" w:rsidRPr="00126202" w:rsidRDefault="002942A2" w:rsidP="00AF692A">
      <w:pPr>
        <w:spacing w:before="120"/>
        <w:jc w:val="both"/>
        <w:rPr>
          <w:sz w:val="24"/>
          <w:szCs w:val="24"/>
          <w:lang w:val="bg-BG"/>
        </w:rPr>
      </w:pPr>
    </w:p>
    <w:p w:rsidR="002942A2" w:rsidRDefault="002942A2" w:rsidP="00AF692A">
      <w:pPr>
        <w:ind w:firstLine="720"/>
        <w:jc w:val="both"/>
        <w:rPr>
          <w:sz w:val="24"/>
          <w:szCs w:val="24"/>
          <w:lang w:val="bg-BG"/>
        </w:rPr>
      </w:pPr>
    </w:p>
    <w:p w:rsidR="002942A2" w:rsidRDefault="002942A2" w:rsidP="00AF692A">
      <w:pPr>
        <w:ind w:firstLine="720"/>
        <w:jc w:val="both"/>
        <w:rPr>
          <w:sz w:val="24"/>
          <w:szCs w:val="24"/>
          <w:lang w:val="bg-BG"/>
        </w:rPr>
      </w:pPr>
    </w:p>
    <w:p w:rsidR="002942A2" w:rsidRPr="00126202" w:rsidRDefault="002942A2" w:rsidP="00AF692A">
      <w:pPr>
        <w:ind w:firstLine="720"/>
        <w:jc w:val="both"/>
        <w:rPr>
          <w:sz w:val="24"/>
          <w:szCs w:val="24"/>
          <w:lang w:val="bg-BG"/>
        </w:rPr>
      </w:pPr>
    </w:p>
    <w:p w:rsidR="002942A2" w:rsidRPr="00126202" w:rsidRDefault="002942A2" w:rsidP="00AF692A">
      <w:pPr>
        <w:jc w:val="both"/>
        <w:rPr>
          <w:b/>
          <w:bCs/>
          <w:sz w:val="24"/>
          <w:szCs w:val="24"/>
          <w:lang w:val="bg-BG"/>
        </w:rPr>
      </w:pPr>
    </w:p>
    <w:p w:rsidR="002942A2" w:rsidRPr="00126202" w:rsidRDefault="002942A2" w:rsidP="00AF692A">
      <w:pPr>
        <w:jc w:val="both"/>
        <w:rPr>
          <w:b/>
          <w:bCs/>
          <w:sz w:val="24"/>
          <w:szCs w:val="24"/>
          <w:lang w:val="bg-BG"/>
        </w:rPr>
      </w:pPr>
      <w:r w:rsidRPr="00126202">
        <w:rPr>
          <w:b/>
          <w:bCs/>
          <w:sz w:val="24"/>
          <w:szCs w:val="24"/>
          <w:lang w:val="bg-BG"/>
        </w:rPr>
        <w:t>ВЪЗЛОЖИТЕЛ:</w:t>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t xml:space="preserve">    ИЗПЪЛНИТЕЛ:</w:t>
      </w:r>
    </w:p>
    <w:p w:rsidR="002942A2" w:rsidRPr="00126202" w:rsidRDefault="002942A2" w:rsidP="00AF692A">
      <w:pPr>
        <w:jc w:val="both"/>
        <w:rPr>
          <w:b/>
          <w:bCs/>
          <w:sz w:val="24"/>
          <w:szCs w:val="24"/>
          <w:lang w:val="bg-BG"/>
        </w:rPr>
      </w:pPr>
      <w:r w:rsidRPr="00126202">
        <w:rPr>
          <w:b/>
          <w:bCs/>
          <w:sz w:val="24"/>
          <w:szCs w:val="24"/>
          <w:lang w:val="bg-BG"/>
        </w:rPr>
        <w:t xml:space="preserve">Д-Р СТЕФАН ФИЛЕВ - </w:t>
      </w:r>
    </w:p>
    <w:p w:rsidR="002942A2" w:rsidRPr="00126202" w:rsidRDefault="002942A2" w:rsidP="00AF692A">
      <w:pPr>
        <w:jc w:val="both"/>
        <w:rPr>
          <w:b/>
          <w:bCs/>
          <w:sz w:val="24"/>
          <w:szCs w:val="24"/>
          <w:lang w:val="bg-BG"/>
        </w:rPr>
      </w:pPr>
      <w:r w:rsidRPr="00126202">
        <w:rPr>
          <w:b/>
          <w:bCs/>
          <w:sz w:val="24"/>
          <w:szCs w:val="24"/>
          <w:lang w:val="bg-BG"/>
        </w:rPr>
        <w:t>ИЗПЪЛНИТЕЛЕН ДИРЕКТОР</w:t>
      </w:r>
    </w:p>
    <w:p w:rsidR="002942A2" w:rsidRDefault="002942A2" w:rsidP="00AF692A">
      <w:pPr>
        <w:jc w:val="both"/>
        <w:rPr>
          <w:b/>
          <w:bCs/>
          <w:sz w:val="24"/>
          <w:szCs w:val="24"/>
          <w:lang w:val="bg-BG"/>
        </w:rPr>
      </w:pPr>
      <w:r w:rsidRPr="00126202">
        <w:rPr>
          <w:b/>
          <w:bCs/>
          <w:sz w:val="24"/>
          <w:szCs w:val="24"/>
          <w:lang w:val="bg-BG"/>
        </w:rPr>
        <w:t>НА МОБАЛ „Д-Р СТЕФАН ЧЕРКЕЗОВ” АД</w:t>
      </w:r>
    </w:p>
    <w:p w:rsidR="002942A2" w:rsidRDefault="002942A2" w:rsidP="00AF692A">
      <w:pPr>
        <w:jc w:val="both"/>
        <w:rPr>
          <w:b/>
          <w:bCs/>
          <w:sz w:val="24"/>
          <w:szCs w:val="24"/>
          <w:lang w:val="bg-BG"/>
        </w:rPr>
      </w:pPr>
    </w:p>
    <w:p w:rsidR="002942A2" w:rsidRDefault="002942A2" w:rsidP="00AF692A">
      <w:pPr>
        <w:jc w:val="both"/>
        <w:rPr>
          <w:b/>
          <w:bCs/>
          <w:sz w:val="24"/>
          <w:szCs w:val="24"/>
          <w:lang w:val="bg-BG"/>
        </w:rPr>
      </w:pPr>
    </w:p>
    <w:p w:rsidR="002942A2" w:rsidRDefault="002942A2" w:rsidP="00AF692A">
      <w:pPr>
        <w:jc w:val="both"/>
        <w:rPr>
          <w:b/>
          <w:bCs/>
          <w:sz w:val="24"/>
          <w:szCs w:val="24"/>
          <w:lang w:val="bg-BG"/>
        </w:rPr>
      </w:pPr>
    </w:p>
    <w:p w:rsidR="002942A2" w:rsidRDefault="002942A2" w:rsidP="00AF692A">
      <w:pPr>
        <w:jc w:val="both"/>
        <w:rPr>
          <w:b/>
          <w:bCs/>
          <w:sz w:val="24"/>
          <w:szCs w:val="24"/>
          <w:lang w:val="bg-BG"/>
        </w:rPr>
      </w:pPr>
      <w:r>
        <w:rPr>
          <w:b/>
          <w:bCs/>
          <w:sz w:val="24"/>
          <w:szCs w:val="24"/>
          <w:lang w:val="bg-BG"/>
        </w:rPr>
        <w:t>Главен счетоводител:</w:t>
      </w:r>
    </w:p>
    <w:p w:rsidR="002942A2" w:rsidRPr="00126202" w:rsidRDefault="002942A2" w:rsidP="00AF692A">
      <w:pPr>
        <w:jc w:val="both"/>
        <w:rPr>
          <w:b/>
          <w:bCs/>
          <w:sz w:val="24"/>
          <w:szCs w:val="24"/>
          <w:lang w:val="bg-BG"/>
        </w:rPr>
      </w:pPr>
      <w:r>
        <w:rPr>
          <w:b/>
          <w:bCs/>
          <w:sz w:val="24"/>
          <w:szCs w:val="24"/>
          <w:lang w:val="bg-BG"/>
        </w:rPr>
        <w:t>Мая Янкова</w:t>
      </w:r>
    </w:p>
    <w:p w:rsidR="002942A2" w:rsidRDefault="002942A2">
      <w:bookmarkStart w:id="0" w:name="_GoBack"/>
      <w:bookmarkEnd w:id="0"/>
    </w:p>
    <w:sectPr w:rsidR="002942A2" w:rsidSect="00BE2E34">
      <w:footerReference w:type="default" r:id="rId7"/>
      <w:pgSz w:w="11906" w:h="16838"/>
      <w:pgMar w:top="1134" w:right="1134"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A2" w:rsidRDefault="002942A2" w:rsidP="004A4A06">
      <w:r>
        <w:separator/>
      </w:r>
    </w:p>
  </w:endnote>
  <w:endnote w:type="continuationSeparator" w:id="1">
    <w:p w:rsidR="002942A2" w:rsidRDefault="002942A2" w:rsidP="004A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A2" w:rsidRDefault="002942A2" w:rsidP="00BB229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2A2" w:rsidRDefault="002942A2" w:rsidP="00BB2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A2" w:rsidRDefault="002942A2" w:rsidP="004A4A06">
      <w:r>
        <w:separator/>
      </w:r>
    </w:p>
  </w:footnote>
  <w:footnote w:type="continuationSeparator" w:id="1">
    <w:p w:rsidR="002942A2" w:rsidRDefault="002942A2" w:rsidP="004A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2A"/>
    <w:rsid w:val="00110096"/>
    <w:rsid w:val="00126202"/>
    <w:rsid w:val="00170662"/>
    <w:rsid w:val="001814E8"/>
    <w:rsid w:val="002942A2"/>
    <w:rsid w:val="00295C44"/>
    <w:rsid w:val="002A31CD"/>
    <w:rsid w:val="002D393D"/>
    <w:rsid w:val="004A4A06"/>
    <w:rsid w:val="004E0DE6"/>
    <w:rsid w:val="004E4039"/>
    <w:rsid w:val="004F55B4"/>
    <w:rsid w:val="004F7B38"/>
    <w:rsid w:val="005907BE"/>
    <w:rsid w:val="00590A27"/>
    <w:rsid w:val="006E755E"/>
    <w:rsid w:val="006F3335"/>
    <w:rsid w:val="007C62A6"/>
    <w:rsid w:val="0080553D"/>
    <w:rsid w:val="008F4974"/>
    <w:rsid w:val="00997657"/>
    <w:rsid w:val="00A067C5"/>
    <w:rsid w:val="00AA534A"/>
    <w:rsid w:val="00AB6E91"/>
    <w:rsid w:val="00AE75BE"/>
    <w:rsid w:val="00AF34D4"/>
    <w:rsid w:val="00AF692A"/>
    <w:rsid w:val="00BB229A"/>
    <w:rsid w:val="00BD10DA"/>
    <w:rsid w:val="00BE2E34"/>
    <w:rsid w:val="00C57478"/>
    <w:rsid w:val="00D94C1C"/>
    <w:rsid w:val="00E323C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A"/>
    <w:pPr>
      <w:autoSpaceDE w:val="0"/>
      <w:autoSpaceDN w:val="0"/>
    </w:pPr>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rsid w:val="00AF692A"/>
    <w:pPr>
      <w:keepNext/>
      <w:jc w:val="center"/>
      <w:outlineLvl w:val="0"/>
    </w:pPr>
    <w:rPr>
      <w:b/>
      <w:bCs/>
      <w:sz w:val="24"/>
      <w:szCs w:val="24"/>
      <w:lang w:val="en-US"/>
    </w:rPr>
  </w:style>
  <w:style w:type="paragraph" w:styleId="Heading4">
    <w:name w:val="heading 4"/>
    <w:basedOn w:val="Normal"/>
    <w:next w:val="Normal"/>
    <w:link w:val="Heading4Char"/>
    <w:uiPriority w:val="99"/>
    <w:qFormat/>
    <w:rsid w:val="00AF692A"/>
    <w:pPr>
      <w:keepNext/>
      <w:outlineLvl w:val="3"/>
    </w:pPr>
    <w:rPr>
      <w:b/>
      <w:bCs/>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92A"/>
    <w:rPr>
      <w:rFonts w:ascii="Times New Roman" w:hAnsi="Times New Roman" w:cs="Times New Roman"/>
      <w:b/>
      <w:bCs/>
      <w:sz w:val="24"/>
      <w:szCs w:val="24"/>
      <w:lang w:val="en-US" w:eastAsia="bg-BG"/>
    </w:rPr>
  </w:style>
  <w:style w:type="character" w:customStyle="1" w:styleId="Heading4Char">
    <w:name w:val="Heading 4 Char"/>
    <w:basedOn w:val="DefaultParagraphFont"/>
    <w:link w:val="Heading4"/>
    <w:uiPriority w:val="99"/>
    <w:locked/>
    <w:rsid w:val="00AF692A"/>
    <w:rPr>
      <w:rFonts w:ascii="Times New Roman" w:hAnsi="Times New Roman" w:cs="Times New Roman"/>
      <w:b/>
      <w:bCs/>
      <w:sz w:val="24"/>
      <w:szCs w:val="24"/>
      <w:lang w:eastAsia="bg-BG"/>
    </w:rPr>
  </w:style>
  <w:style w:type="paragraph" w:styleId="BodyText">
    <w:name w:val="Body Text"/>
    <w:basedOn w:val="Normal"/>
    <w:link w:val="BodyTextChar"/>
    <w:uiPriority w:val="99"/>
    <w:rsid w:val="00AF692A"/>
    <w:pPr>
      <w:jc w:val="both"/>
    </w:pPr>
    <w:rPr>
      <w:sz w:val="24"/>
      <w:szCs w:val="24"/>
      <w:lang w:val="bg-BG"/>
    </w:rPr>
  </w:style>
  <w:style w:type="character" w:customStyle="1" w:styleId="BodyTextChar">
    <w:name w:val="Body Text Char"/>
    <w:basedOn w:val="DefaultParagraphFont"/>
    <w:link w:val="BodyText"/>
    <w:uiPriority w:val="99"/>
    <w:locked/>
    <w:rsid w:val="00AF692A"/>
    <w:rPr>
      <w:rFonts w:ascii="Times New Roman" w:hAnsi="Times New Roman" w:cs="Times New Roman"/>
      <w:sz w:val="24"/>
      <w:szCs w:val="24"/>
      <w:lang w:eastAsia="bg-BG"/>
    </w:rPr>
  </w:style>
  <w:style w:type="paragraph" w:styleId="BodyText2">
    <w:name w:val="Body Text 2"/>
    <w:basedOn w:val="Normal"/>
    <w:link w:val="BodyText2Char"/>
    <w:uiPriority w:val="99"/>
    <w:rsid w:val="00AF692A"/>
    <w:pPr>
      <w:jc w:val="both"/>
    </w:pPr>
    <w:rPr>
      <w:rFonts w:ascii="Arial" w:hAnsi="Arial" w:cs="Arial"/>
      <w:color w:val="000000"/>
      <w:sz w:val="28"/>
      <w:szCs w:val="28"/>
      <w:lang w:val="bg-BG"/>
    </w:rPr>
  </w:style>
  <w:style w:type="character" w:customStyle="1" w:styleId="BodyText2Char">
    <w:name w:val="Body Text 2 Char"/>
    <w:basedOn w:val="DefaultParagraphFont"/>
    <w:link w:val="BodyText2"/>
    <w:uiPriority w:val="99"/>
    <w:locked/>
    <w:rsid w:val="00AF692A"/>
    <w:rPr>
      <w:rFonts w:ascii="Arial" w:hAnsi="Arial" w:cs="Arial"/>
      <w:color w:val="000000"/>
      <w:sz w:val="28"/>
      <w:szCs w:val="28"/>
      <w:lang w:eastAsia="bg-BG"/>
    </w:rPr>
  </w:style>
  <w:style w:type="paragraph" w:styleId="BodyTextIndent3">
    <w:name w:val="Body Text Indent 3"/>
    <w:basedOn w:val="Normal"/>
    <w:link w:val="BodyTextIndent3Char"/>
    <w:uiPriority w:val="99"/>
    <w:rsid w:val="00AF692A"/>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locked/>
    <w:rsid w:val="00AF692A"/>
    <w:rPr>
      <w:rFonts w:ascii="Times New Roman" w:hAnsi="Times New Roman" w:cs="Times New Roman"/>
      <w:b/>
      <w:bCs/>
      <w:sz w:val="24"/>
      <w:szCs w:val="24"/>
      <w:lang w:eastAsia="bg-BG"/>
    </w:rPr>
  </w:style>
  <w:style w:type="paragraph" w:styleId="Footer">
    <w:name w:val="footer"/>
    <w:basedOn w:val="Normal"/>
    <w:link w:val="FooterChar"/>
    <w:uiPriority w:val="99"/>
    <w:rsid w:val="00AF692A"/>
    <w:pPr>
      <w:tabs>
        <w:tab w:val="center" w:pos="4153"/>
        <w:tab w:val="right" w:pos="8306"/>
      </w:tabs>
    </w:pPr>
  </w:style>
  <w:style w:type="character" w:customStyle="1" w:styleId="FooterChar">
    <w:name w:val="Footer Char"/>
    <w:basedOn w:val="DefaultParagraphFont"/>
    <w:link w:val="Footer"/>
    <w:uiPriority w:val="99"/>
    <w:locked/>
    <w:rsid w:val="00AF692A"/>
    <w:rPr>
      <w:rFonts w:ascii="Times New Roman" w:hAnsi="Times New Roman" w:cs="Times New Roman"/>
      <w:sz w:val="20"/>
      <w:szCs w:val="20"/>
      <w:lang w:val="en-AU" w:eastAsia="bg-BG"/>
    </w:rPr>
  </w:style>
  <w:style w:type="character" w:styleId="PageNumber">
    <w:name w:val="page number"/>
    <w:basedOn w:val="DefaultParagraphFont"/>
    <w:uiPriority w:val="99"/>
    <w:rsid w:val="00AF692A"/>
  </w:style>
  <w:style w:type="paragraph" w:customStyle="1" w:styleId="CharCharChar">
    <w:name w:val="Знак Знак Char Char Char"/>
    <w:basedOn w:val="Normal"/>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Normal"/>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2972</Words>
  <Characters>16944</Characters>
  <Application>Microsoft Office Outlook</Application>
  <DocSecurity>0</DocSecurity>
  <Lines>0</Lines>
  <Paragraphs>0</Paragraphs>
  <ScaleCrop>false</ScaleCrop>
  <Company>MOBAL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Michailova</cp:lastModifiedBy>
  <cp:revision>7</cp:revision>
  <dcterms:created xsi:type="dcterms:W3CDTF">2017-12-18T08:58:00Z</dcterms:created>
  <dcterms:modified xsi:type="dcterms:W3CDTF">2020-03-04T12:46:00Z</dcterms:modified>
</cp:coreProperties>
</file>